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8" w:lineRule="auto" w:line="240"/>
        <w:rPr>
          <w:rFonts w:ascii="Times New Roman" w:cs="Times New Roman" w:eastAsia="Times New Roman" w:hAnsi="Times New Roman"/>
          <w:sz w:val="38"/>
          <w:szCs w:val="38"/>
        </w:rPr>
      </w:pPr>
    </w:p>
    <w:p>
      <w:pPr>
        <w:pStyle w:val="style4098"/>
        <w:spacing w:before="0" w:lineRule="auto" w:line="240"/>
        <w:ind w:right="0"/>
        <w:jc w:val="left"/>
        <w:rPr>
          <w:b w:val="false"/>
          <w:bCs w:val="false"/>
        </w:rPr>
      </w:pPr>
      <w:r>
        <w:rPr/>
        <w:pict>
          <v:group id="1026" filled="f" stroked="f" style="position:absolute;margin-left:56.7pt;margin-top:-0.53pt;width:498.5pt;height:0.1pt;z-index:2;mso-position-horizontal-relative:page;mso-position-vertical-relative:text;mso-width-relative:page;mso-height-relative:page;mso-wrap-distance-left:0.0pt;mso-wrap-distance-right:0.0pt;visibility:visible;" coordsize="9970,2" coordorigin="1134,-11">
            <v:shape id="1027" coordsize="9970,0" coordorigin="1134,-11" path="m1134,-11l11104,-11e" filled="f" style="position:absolute;left:1134.0;top:-11.0;width:9970.0;height:2.0;z-index:3;mso-position-horizontal-relative:text;mso-position-vertical-relative:text;mso-width-relative:page;mso-height-relative:page;visibility:visible;">
              <v:stroke color="#010202" weight="1.1pt"/>
              <v:fill/>
              <v:path arrowok="t"/>
            </v:shape>
            <v:fill/>
          </v:group>
        </w:pict>
      </w:r>
      <w:r>
        <w:rPr>
          <w:color w:val="010202"/>
          <w:spacing w:val="-1"/>
        </w:rPr>
        <w:t>MARCH</w:t>
      </w:r>
    </w:p>
    <w:p>
      <w:pPr>
        <w:pStyle w:val="style0"/>
        <w:spacing w:before="15"/>
        <w:ind w:left="116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>
        <w:br w:type="column"/>
      </w:r>
      <w:r>
        <w:rPr>
          <w:rFonts w:ascii="Times New Roman"/>
          <w:b/>
          <w:color w:val="010202"/>
          <w:spacing w:val="-1"/>
          <w:sz w:val="32"/>
        </w:rPr>
        <w:t>REGIONAL</w:t>
      </w:r>
      <w:r>
        <w:rPr>
          <w:rFonts w:ascii="Times New Roman"/>
          <w:b/>
          <w:color w:val="010202"/>
          <w:spacing w:val="-24"/>
          <w:sz w:val="32"/>
        </w:rPr>
        <w:t xml:space="preserve"> </w:t>
      </w:r>
      <w:r>
        <w:rPr>
          <w:rFonts w:ascii="Times New Roman"/>
          <w:b/>
          <w:color w:val="010202"/>
          <w:spacing w:val="-1"/>
          <w:sz w:val="32"/>
        </w:rPr>
        <w:t>TIMELINE</w:t>
      </w:r>
    </w:p>
    <w:p>
      <w:pPr>
        <w:pStyle w:val="style0"/>
        <w:spacing w:after="0"/>
        <w:jc w:val="left"/>
        <w:rPr>
          <w:rFonts w:ascii="Times New Roman" w:cs="Times New Roman" w:eastAsia="Times New Roman" w:hAnsi="Times New Roman"/>
          <w:sz w:val="32"/>
          <w:szCs w:val="32"/>
        </w:rPr>
        <w:sectPr>
          <w:type w:val="continuous"/>
          <w:pgSz w:w="12240" w:h="15840" w:orient="portrait"/>
          <w:pgMar w:top="1120" w:right="1020" w:bottom="280" w:left="1020" w:header="720" w:footer="720" w:gutter="0"/>
          <w:cols w:equalWidth="0" w:num="2">
            <w:col w:w="1204" w:space="2066"/>
            <w:col w:w="6930"/>
          </w:cols>
        </w:sectPr>
      </w:pPr>
    </w:p>
    <w:p>
      <w:pPr>
        <w:pStyle w:val="style0"/>
        <w:spacing w:before="8" w:lineRule="auto" w:line="240"/>
        <w:rPr>
          <w:rFonts w:ascii="Times New Roman" w:cs="Times New Roman" w:eastAsia="Times New Roman" w:hAnsi="Times New Roman"/>
          <w:b/>
          <w:bCs/>
          <w:sz w:val="26"/>
          <w:szCs w:val="26"/>
        </w:rPr>
      </w:pPr>
    </w:p>
    <w:p>
      <w:pPr>
        <w:pStyle w:val="style66"/>
        <w:spacing w:before="60" w:lineRule="auto" w:line="240"/>
        <w:ind w:left="836" w:right="142"/>
        <w:jc w:val="left"/>
        <w:rPr/>
      </w:pPr>
      <w:r>
        <w:rPr>
          <w:color w:val="010202"/>
          <w:spacing w:val="-1"/>
        </w:rPr>
        <w:t>1.</w:t>
      </w:r>
      <w:r>
        <w:rPr>
          <w:color w:val="010202"/>
        </w:rPr>
        <w:t xml:space="preserve">  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Regional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Manual is posted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Internet.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be</w:t>
      </w:r>
      <w:r>
        <w:rPr>
          <w:color w:val="010202"/>
          <w:spacing w:val="58"/>
        </w:rPr>
        <w:t xml:space="preserve"> </w:t>
      </w:r>
      <w:r>
        <w:rPr>
          <w:color w:val="010202"/>
        </w:rPr>
        <w:t xml:space="preserve">responsible to update the </w:t>
      </w:r>
      <w:r>
        <w:rPr>
          <w:color w:val="010202"/>
          <w:spacing w:val="-2"/>
        </w:rPr>
        <w:t>manual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quarterly,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8"/>
        </w:rPr>
        <w:t>Web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Chair being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responsible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post 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updates </w:t>
      </w:r>
      <w:r>
        <w:rPr>
          <w:color w:val="010202"/>
          <w:spacing w:val="-3"/>
        </w:rPr>
        <w:t>quarterly.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0" w:after="0" w:lineRule="auto" w:line="240"/>
        <w:ind w:left="835" w:right="142" w:hanging="359"/>
        <w:jc w:val="left"/>
        <w:rPr/>
      </w:pPr>
      <w:r>
        <w:rPr>
          <w:color w:val="010202"/>
          <w:spacing w:val="-1"/>
        </w:rPr>
        <w:t>One year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prior to the</w:t>
      </w:r>
      <w:r>
        <w:rPr>
          <w:color w:val="010202"/>
          <w:spacing w:val="-5"/>
        </w:rPr>
        <w:t xml:space="preserve"> World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Service Conference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(WSC), the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Alt. RD must provide the Regional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convenference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(RCS) an estimate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travel,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lodging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per diem expenses to the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WSC.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 xml:space="preserve">This expense is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line item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  <w:spacing w:val="-1"/>
        </w:rPr>
        <w:t xml:space="preserve">e </w:t>
      </w:r>
      <w:r>
        <w:rPr>
          <w:color w:val="010202"/>
          <w:spacing w:val="-1"/>
        </w:rPr>
        <w:t xml:space="preserve">budget, which will be presented to </w:t>
      </w:r>
      <w:r>
        <w:rPr>
          <w:color w:val="010202"/>
        </w:rPr>
        <w:t>the</w:t>
      </w:r>
      <w:r>
        <w:rPr>
          <w:color w:val="010202"/>
        </w:rPr>
        <w:t xml:space="preserve"> </w:t>
      </w:r>
      <w:r>
        <w:rPr>
          <w:color w:val="010202"/>
          <w:spacing w:val="39"/>
        </w:rPr>
        <w:t xml:space="preserve"> </w:t>
      </w:r>
      <w:r>
        <w:rPr>
          <w:color w:val="010202"/>
          <w:spacing w:val="-1"/>
        </w:rPr>
        <w:t xml:space="preserve">Host Convenference Committee (HCC) in </w:t>
      </w:r>
      <w:r>
        <w:rPr>
          <w:color w:val="010202"/>
          <w:spacing w:val="-5"/>
        </w:rPr>
        <w:t>May.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example,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 March of 2007, the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Alt. RD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must provide an estimate of expenses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for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WSC held in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April of 2008.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0" w:after="0" w:lineRule="auto" w:line="240"/>
        <w:ind w:left="835" w:right="418" w:hanging="360"/>
        <w:jc w:val="left"/>
        <w:rPr/>
      </w:pPr>
      <w:r>
        <w:rPr>
          <w:color w:val="010202"/>
          <w:spacing w:val="-1"/>
        </w:rPr>
        <w:t>If the region is planning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do the three-year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review of our non-profit status, an estimated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amount of expenses must be provided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RCS </w:t>
      </w:r>
      <w:r>
        <w:rPr>
          <w:color w:val="010202"/>
        </w:rPr>
        <w:t>so</w:t>
      </w:r>
      <w:r>
        <w:rPr>
          <w:color w:val="010202"/>
          <w:spacing w:val="-1"/>
        </w:rPr>
        <w:t xml:space="preserve"> that they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can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account for that expense in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the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budget.</w:t>
      </w:r>
      <w:r>
        <w:rPr>
          <w:color w:val="010202"/>
          <w:spacing w:val="47"/>
        </w:rPr>
        <w:t xml:space="preserve"> </w:t>
      </w:r>
      <w:r>
        <w:rPr>
          <w:color w:val="010202"/>
          <w:spacing w:val="-1"/>
        </w:rPr>
        <w:t>Again,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this expense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is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line item in the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budget every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1"/>
        </w:rPr>
        <w:t>three years.</w:t>
      </w:r>
    </w:p>
    <w:p>
      <w:pPr>
        <w:pStyle w:val="style66"/>
        <w:numPr>
          <w:ilvl w:val="0"/>
          <w:numId w:val="0"/>
        </w:numPr>
        <w:tabs>
          <w:tab w:val="left" w:leader="none" w:pos="836"/>
        </w:tabs>
        <w:spacing w:before="0" w:after="0" w:lineRule="auto" w:line="240"/>
        <w:ind w:right="418"/>
        <w:jc w:val="left"/>
        <w:rPr/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0" w:after="0" w:lineRule="auto" w:line="240"/>
        <w:ind w:left="835" w:right="418" w:hanging="360"/>
        <w:jc w:val="left"/>
        <w:rPr/>
      </w:pPr>
      <w:r>
        <w:t>The Treas</w:t>
      </w:r>
      <w:r>
        <w:t>urer is reminded to have the accountant renew the Tax I</w:t>
      </w:r>
      <w:r>
        <w:t>D for region.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0" w:after="0" w:lineRule="auto" w:line="240"/>
        <w:ind w:left="835" w:right="572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HCC treasurer turns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all reports and receipts to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RCS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provides necessary</w:t>
      </w:r>
      <w:r>
        <w:rPr>
          <w:color w:val="010202"/>
          <w:spacing w:val="43"/>
        </w:rPr>
        <w:t xml:space="preserve"> </w:t>
      </w:r>
      <w:r>
        <w:rPr>
          <w:color w:val="010202"/>
          <w:spacing w:val="-1"/>
        </w:rPr>
        <w:t>information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file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appropriate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tax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forms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fiscal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year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(April</w:t>
      </w:r>
      <w:r>
        <w:rPr>
          <w:color w:val="010202"/>
          <w:spacing w:val="1"/>
        </w:rPr>
        <w:t xml:space="preserve"> 1</w:t>
      </w:r>
      <w:r>
        <w:rPr>
          <w:color w:val="010202"/>
          <w:spacing w:val="1"/>
          <w:position w:val="9"/>
          <w:sz w:val="14"/>
        </w:rPr>
        <w:t>st</w:t>
      </w:r>
      <w:r>
        <w:rPr>
          <w:color w:val="010202"/>
          <w:spacing w:val="26"/>
          <w:position w:val="9"/>
          <w:sz w:val="14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2"/>
          <w:w w:val="120"/>
        </w:rPr>
        <w:t xml:space="preserve"> </w:t>
      </w:r>
      <w:r>
        <w:rPr>
          <w:color w:val="010202"/>
          <w:spacing w:val="-1"/>
        </w:rPr>
        <w:t>March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31).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0" w:after="0" w:lineRule="auto" w:line="240"/>
        <w:ind w:left="836" w:right="142" w:hanging="360"/>
        <w:jc w:val="left"/>
        <w:rPr>
          <w:rFonts w:ascii="Times New Roman" w:cs="Times New Roman" w:eastAsia="Times New Roman" w:hAnsi="Times New Roman"/>
        </w:rPr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RCS is responsible for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timely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preparation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filing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all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appropriate documents hires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1"/>
        </w:rPr>
        <w:t xml:space="preserve">all professionals needed to do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job.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Both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regional treasurer and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RCS 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get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together at the March regional meeting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go over the reconciliation process.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set</w:t>
      </w:r>
      <w:r>
        <w:rPr>
          <w:color w:val="010202"/>
        </w:rPr>
        <w:t xml:space="preserve"> </w:t>
      </w:r>
      <w:r>
        <w:rPr>
          <w:color w:val="010202"/>
          <w:spacing w:val="27"/>
        </w:rPr>
        <w:t xml:space="preserve"> </w:t>
      </w:r>
      <w:r>
        <w:rPr>
          <w:color w:val="010202"/>
          <w:spacing w:val="-1"/>
        </w:rPr>
        <w:t xml:space="preserve">up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time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take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books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accountants.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 done after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 xml:space="preserve">April </w:t>
      </w:r>
      <w:r>
        <w:rPr>
          <w:color w:val="010202"/>
        </w:rPr>
        <w:t>15</w:t>
      </w:r>
      <w:r>
        <w:rPr>
          <w:color w:val="010202"/>
          <w:position w:val="9"/>
          <w:sz w:val="14"/>
        </w:rPr>
        <w:t>th</w:t>
      </w:r>
      <w:r>
        <w:rPr>
          <w:color w:val="010202"/>
          <w:spacing w:val="24"/>
          <w:position w:val="9"/>
          <w:sz w:val="14"/>
        </w:rPr>
        <w:t xml:space="preserve"> </w:t>
      </w:r>
      <w:r>
        <w:rPr>
          <w:color w:val="010202"/>
          <w:spacing w:val="-1"/>
        </w:rPr>
        <w:t>but not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April </w:t>
      </w:r>
      <w:r>
        <w:rPr>
          <w:color w:val="010202"/>
          <w:spacing w:val="-1"/>
        </w:rPr>
        <w:t>30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-1"/>
        </w:rPr>
        <w:t>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has until the 15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24"/>
          <w:position w:val="9"/>
          <w:sz w:val="1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of the 5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24"/>
          <w:position w:val="9"/>
          <w:sz w:val="14"/>
        </w:rPr>
        <w:t xml:space="preserve"> </w:t>
      </w:r>
      <w:r>
        <w:rPr>
          <w:color w:val="010202"/>
          <w:spacing w:val="-1"/>
        </w:rPr>
        <w:t>month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past our fiscal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year-end</w:t>
      </w:r>
      <w:r>
        <w:rPr>
          <w:color w:val="010202"/>
        </w:rPr>
        <w:t xml:space="preserve"> 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file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taxes</w:t>
      </w:r>
      <w:r>
        <w:rPr>
          <w:color w:val="010202"/>
          <w:spacing w:val="1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24"/>
          <w:w w:val="120"/>
        </w:rPr>
        <w:t xml:space="preserve"> </w:t>
      </w:r>
      <w:r>
        <w:rPr>
          <w:color w:val="010202"/>
          <w:spacing w:val="-1"/>
        </w:rPr>
        <w:t>August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15</w:t>
      </w:r>
      <w:r>
        <w:rPr>
          <w:color w:val="010202"/>
          <w:position w:val="9"/>
          <w:sz w:val="14"/>
        </w:rPr>
        <w:t>th</w:t>
      </w:r>
      <w:r>
        <w:rPr>
          <w:color w:val="010202"/>
        </w:rPr>
        <w:t>.</w:t>
      </w:r>
      <w:r>
        <w:rPr>
          <w:color w:val="010202"/>
          <w:spacing w:val="58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accountants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automatic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extension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until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November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15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-1"/>
          <w:position w:val="9"/>
          <w:sz w:val="14"/>
        </w:rPr>
        <w:t xml:space="preserve"> </w:t>
      </w:r>
      <w:r>
        <w:rPr>
          <w:color w:val="010202"/>
          <w:spacing w:val="17"/>
          <w:position w:val="9"/>
          <w:sz w:val="14"/>
        </w:rPr>
        <w:t xml:space="preserve"> 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final extension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until February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15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-1"/>
        </w:rPr>
        <w:t>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 xml:space="preserve">If our taxes are not filed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February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15</w:t>
      </w:r>
      <w:r>
        <w:rPr>
          <w:color w:val="010202"/>
          <w:spacing w:val="-1"/>
          <w:position w:val="9"/>
          <w:sz w:val="14"/>
        </w:rPr>
        <w:t>th</w:t>
      </w:r>
      <w:r>
        <w:rPr>
          <w:color w:val="010202"/>
          <w:spacing w:val="25"/>
          <w:position w:val="9"/>
          <w:sz w:val="14"/>
        </w:rPr>
        <w:t xml:space="preserve"> </w:t>
      </w:r>
      <w:r>
        <w:rPr>
          <w:color w:val="010202"/>
          <w:spacing w:val="-1"/>
        </w:rPr>
        <w:t xml:space="preserve">we are </w:t>
      </w:r>
      <w:r>
        <w:rPr>
          <w:color w:val="010202"/>
          <w:spacing w:val="-1"/>
        </w:rPr>
        <w:t>levied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-1"/>
        </w:rPr>
        <w:t>fine.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taxes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that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are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filed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April</w:t>
      </w:r>
      <w:r>
        <w:rPr>
          <w:color w:val="010202"/>
        </w:rPr>
        <w:t xml:space="preserve"> 1</w:t>
      </w:r>
      <w:r>
        <w:rPr>
          <w:color w:val="010202"/>
          <w:position w:val="9"/>
          <w:sz w:val="14"/>
        </w:rPr>
        <w:t>st</w:t>
      </w:r>
      <w:r>
        <w:rPr>
          <w:color w:val="010202"/>
        </w:rPr>
        <w:t xml:space="preserve">, </w:t>
      </w:r>
      <w:r>
        <w:rPr>
          <w:color w:val="010202"/>
          <w:spacing w:val="-1"/>
        </w:rPr>
        <w:t>2004</w:t>
      </w:r>
      <w:r>
        <w:rPr>
          <w:color w:val="010202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2"/>
          <w:w w:val="120"/>
        </w:rPr>
        <w:t xml:space="preserve"> </w:t>
      </w:r>
      <w:r>
        <w:rPr>
          <w:color w:val="010202"/>
          <w:spacing w:val="-1"/>
        </w:rPr>
        <w:t>March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31</w:t>
      </w:r>
      <w:r>
        <w:rPr>
          <w:color w:val="010202"/>
          <w:spacing w:val="-1"/>
          <w:position w:val="9"/>
          <w:sz w:val="14"/>
        </w:rPr>
        <w:t>st</w:t>
      </w:r>
      <w:r>
        <w:rPr>
          <w:color w:val="010202"/>
          <w:spacing w:val="-1"/>
        </w:rPr>
        <w:t>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2005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are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referred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as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our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taxes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</w:rPr>
        <w:t xml:space="preserve"> </w:t>
      </w:r>
      <w:r>
        <w:rPr>
          <w:rFonts w:ascii="Times New Roman"/>
          <w:b/>
          <w:color w:val="010202"/>
          <w:u w:val="single" w:color="010202"/>
        </w:rPr>
        <w:t>2004.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b/>
          <w:bCs/>
          <w:sz w:val="20"/>
          <w:szCs w:val="20"/>
        </w:rPr>
      </w:pPr>
    </w:p>
    <w:p>
      <w:pPr>
        <w:pStyle w:val="style0"/>
        <w:spacing w:before="7" w:lineRule="auto" w:line="240"/>
        <w:rPr>
          <w:rFonts w:ascii="Times New Roman" w:cs="Times New Roman" w:eastAsia="Times New Roman" w:hAnsi="Times New Roman"/>
          <w:b/>
          <w:bCs/>
          <w:sz w:val="17"/>
          <w:szCs w:val="17"/>
        </w:rPr>
      </w:pPr>
    </w:p>
    <w:p>
      <w:pPr>
        <w:pStyle w:val="style66"/>
        <w:numPr>
          <w:ilvl w:val="0"/>
          <w:numId w:val="2"/>
        </w:numPr>
        <w:tabs>
          <w:tab w:val="left" w:leader="none" w:pos="836"/>
        </w:tabs>
        <w:spacing w:before="44" w:after="0" w:lineRule="auto" w:line="240"/>
        <w:ind w:left="836" w:right="142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RCS 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keep the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6"/>
        </w:rPr>
        <w:t>Tax</w:t>
      </w:r>
      <w:r>
        <w:rPr>
          <w:color w:val="010202"/>
          <w:spacing w:val="-1"/>
        </w:rPr>
        <w:t xml:space="preserve"> Notebook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up-to-date with </w:t>
      </w:r>
      <w:r>
        <w:rPr>
          <w:color w:val="010202"/>
        </w:rPr>
        <w:t>all</w:t>
      </w:r>
      <w:r>
        <w:rPr>
          <w:color w:val="010202"/>
          <w:spacing w:val="-1"/>
        </w:rPr>
        <w:t xml:space="preserve"> correspondence with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accounting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firm.</w:t>
      </w:r>
      <w:r>
        <w:rPr>
          <w:color w:val="010202"/>
          <w:spacing w:val="54"/>
        </w:rPr>
        <w:t xml:space="preserve"> </w:t>
      </w:r>
      <w:r>
        <w:rPr>
          <w:color w:val="010202"/>
          <w:spacing w:val="-1"/>
        </w:rPr>
        <w:t>All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regions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tax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Forms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3"/>
        </w:rPr>
        <w:t>(990</w:t>
      </w:r>
      <w:r>
        <w:rPr>
          <w:color w:val="010202"/>
          <w:spacing w:val="-3"/>
        </w:rPr>
        <w:t>'</w:t>
      </w:r>
      <w:r>
        <w:rPr>
          <w:color w:val="010202"/>
          <w:spacing w:val="-3"/>
        </w:rPr>
        <w:t>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Schedule</w:t>
      </w:r>
      <w:r>
        <w:rPr>
          <w:color w:val="010202"/>
          <w:spacing w:val="-11"/>
        </w:rPr>
        <w:t xml:space="preserve"> A</w:t>
      </w:r>
      <w:r>
        <w:rPr>
          <w:color w:val="010202"/>
          <w:spacing w:val="-6"/>
        </w:rPr>
        <w:t>'</w:t>
      </w:r>
      <w:r>
        <w:rPr>
          <w:color w:val="010202"/>
          <w:spacing w:val="-11"/>
        </w:rPr>
        <w:t>s)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kept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6"/>
        </w:rPr>
        <w:t>Tax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Notebook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brought to each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regional meeting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inspection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RCM or member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the region, per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our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bylaws.</w:t>
      </w:r>
      <w:r>
        <w:rPr>
          <w:color w:val="010202"/>
        </w:rPr>
        <w:t xml:space="preserve">  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Our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Form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990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posted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internet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past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three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years.</w:t>
      </w:r>
      <w:r>
        <w:rPr>
          <w:color w:val="010202"/>
          <w:spacing w:val="51"/>
        </w:rPr>
        <w:t xml:space="preserve"> </w:t>
      </w:r>
      <w:r>
        <w:rPr>
          <w:color w:val="010202"/>
          <w:spacing w:val="-1"/>
        </w:rPr>
        <w:t>All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documentation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verifying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Form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990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kept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file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seven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(7)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years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case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audit.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7"/>
        </w:tabs>
        <w:spacing w:before="0" w:after="0" w:lineRule="auto" w:line="240"/>
        <w:ind w:left="836" w:right="330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RCS 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begin their search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for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possible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site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the Convenference, which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occur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two </w:t>
      </w:r>
      <w:r>
        <w:rPr>
          <w:color w:val="010202"/>
          <w:spacing w:val="-2"/>
        </w:rPr>
        <w:t>years.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For example,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</w:t>
      </w:r>
      <w:r>
        <w:rPr>
          <w:color w:val="010202"/>
          <w:spacing w:val="-2"/>
        </w:rPr>
        <w:t>RCS</w:t>
      </w:r>
      <w:r>
        <w:rPr>
          <w:color w:val="010202"/>
          <w:spacing w:val="-1"/>
        </w:rPr>
        <w:t xml:space="preserve"> will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begin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searching for sites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in March of 2006 for 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convenference to be held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 February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2008.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2"/>
        </w:numPr>
        <w:tabs>
          <w:tab w:val="left" w:leader="none" w:pos="837"/>
        </w:tabs>
        <w:spacing w:before="201" w:after="0" w:lineRule="auto" w:line="240"/>
        <w:ind w:left="836" w:right="418" w:hanging="360"/>
        <w:jc w:val="left"/>
        <w:rPr/>
      </w:pPr>
      <w:r>
        <w:rPr>
          <w:color w:val="010202"/>
          <w:spacing w:val="-1"/>
        </w:rPr>
        <w:t>The regional vice treasurer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be elected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March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every</w:t>
      </w:r>
      <w:r>
        <w:rPr>
          <w:color w:val="010202"/>
          <w:spacing w:val="-3"/>
        </w:rPr>
        <w:t xml:space="preserve"> year,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term of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Treasurer</w:t>
      </w:r>
      <w:r>
        <w:rPr>
          <w:color w:val="010202"/>
          <w:spacing w:val="-1"/>
        </w:rPr>
        <w:t xml:space="preserve"> to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begin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June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coincide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our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fiscal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year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which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runs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April</w:t>
      </w:r>
      <w:r>
        <w:rPr>
          <w:color w:val="010202"/>
        </w:rPr>
        <w:t xml:space="preserve"> 1</w:t>
      </w:r>
      <w:r>
        <w:rPr>
          <w:color w:val="010202"/>
          <w:position w:val="9"/>
          <w:sz w:val="14"/>
        </w:rPr>
        <w:t>st</w:t>
      </w:r>
      <w:r>
        <w:rPr>
          <w:color w:val="010202"/>
          <w:spacing w:val="28"/>
          <w:position w:val="9"/>
          <w:sz w:val="14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2"/>
          <w:w w:val="120"/>
        </w:rPr>
        <w:t xml:space="preserve"> </w:t>
      </w:r>
      <w:r>
        <w:rPr>
          <w:color w:val="010202"/>
          <w:spacing w:val="-1"/>
        </w:rPr>
        <w:t>March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31</w:t>
      </w:r>
      <w:r>
        <w:rPr>
          <w:color w:val="010202"/>
          <w:spacing w:val="-1"/>
          <w:position w:val="9"/>
          <w:sz w:val="14"/>
        </w:rPr>
        <w:t>st</w:t>
      </w:r>
      <w:r>
        <w:rPr>
          <w:color w:val="010202"/>
          <w:spacing w:val="-1"/>
        </w:rPr>
        <w:t>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Nominations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will be reopened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just prior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election, </w:t>
      </w:r>
      <w:r>
        <w:rPr>
          <w:color w:val="010202"/>
        </w:rPr>
        <w:t>only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 xml:space="preserve">the passing of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motion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reopen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nominations.</w:t>
      </w:r>
    </w:p>
    <w:p>
      <w:pPr>
        <w:pStyle w:val="style0"/>
        <w:spacing w:after="0" w:lineRule="auto" w:line="240"/>
        <w:jc w:val="left"/>
        <w:rPr/>
        <w:sectPr>
          <w:type w:val="continuous"/>
          <w:pgSz w:w="12240" w:h="15840" w:orient="portrait"/>
          <w:pgMar w:top="1120" w:right="1020" w:bottom="280" w:left="1020" w:header="720" w:footer="720" w:gutter="0"/>
        </w:sect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110" w:after="0" w:lineRule="auto" w:line="240"/>
        <w:ind w:left="476" w:right="147" w:hanging="360"/>
        <w:jc w:val="left"/>
        <w:rPr/>
      </w:pPr>
      <w:r>
        <w:rPr>
          <w:color w:val="010202"/>
          <w:spacing w:val="-1"/>
        </w:rPr>
        <w:t>The Regional Convenference Subcommittee (RCS) vice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be elected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March of every</w:t>
      </w:r>
      <w:r>
        <w:rPr>
          <w:color w:val="010202"/>
          <w:spacing w:val="43"/>
        </w:rPr>
        <w:t xml:space="preserve"> </w:t>
      </w:r>
      <w:r>
        <w:rPr>
          <w:color w:val="010202"/>
          <w:spacing w:val="-1"/>
        </w:rPr>
        <w:t xml:space="preserve">odd </w:t>
      </w:r>
      <w:r>
        <w:rPr>
          <w:color w:val="010202"/>
          <w:spacing w:val="-4"/>
        </w:rPr>
        <w:t>year.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Nominations will be reopened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just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prior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election, </w:t>
      </w:r>
      <w:r>
        <w:rPr>
          <w:color w:val="010202"/>
        </w:rPr>
        <w:t>only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passing of </w:t>
      </w:r>
      <w:r>
        <w:rPr>
          <w:color w:val="010202"/>
        </w:rPr>
        <w:t>a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1"/>
        </w:rPr>
        <w:t>motion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reopen nominations.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502" w:hanging="360"/>
        <w:jc w:val="left"/>
        <w:rPr/>
      </w:pPr>
      <w:r>
        <w:rPr>
          <w:color w:val="010202"/>
          <w:spacing w:val="-1"/>
        </w:rPr>
        <w:t>The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Host Convenference Committee</w:t>
      </w:r>
      <w:r>
        <w:rPr>
          <w:color w:val="010202"/>
        </w:rPr>
        <w:t xml:space="preserve"> vice chair and </w:t>
      </w:r>
      <w:r>
        <w:rPr>
          <w:color w:val="010202"/>
          <w:spacing w:val="-1"/>
        </w:rPr>
        <w:t>treasurer will be elected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 xml:space="preserve">March of </w:t>
      </w:r>
      <w:r>
        <w:rPr>
          <w:color w:val="010202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year.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Nominations will be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reopened just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prior to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election,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only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passing of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motion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reopen nominations.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0" w:hanging="360"/>
        <w:jc w:val="left"/>
        <w:rPr/>
      </w:pPr>
      <w:r>
        <w:rPr>
          <w:color w:val="010202"/>
        </w:rPr>
        <w:t>The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Alternate </w:t>
      </w:r>
      <w:r>
        <w:rPr>
          <w:color w:val="010202"/>
          <w:spacing w:val="-2"/>
        </w:rPr>
        <w:t>RD</w:t>
      </w:r>
      <w:r>
        <w:rPr>
          <w:color w:val="010202"/>
        </w:rPr>
        <w:t xml:space="preserve"> will be </w:t>
      </w:r>
      <w:r>
        <w:rPr>
          <w:color w:val="010202"/>
          <w:spacing w:val="-1"/>
        </w:rPr>
        <w:t>nominated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in March of </w:t>
      </w:r>
      <w:r>
        <w:rPr>
          <w:color w:val="010202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 xml:space="preserve">even </w:t>
      </w:r>
      <w:r>
        <w:rPr>
          <w:color w:val="010202"/>
          <w:spacing w:val="-4"/>
        </w:rPr>
        <w:t>year.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0" w:after="0" w:lineRule="auto" w:line="240"/>
        <w:ind w:left="476" w:right="147" w:hanging="360"/>
        <w:jc w:val="left"/>
        <w:rPr/>
      </w:pPr>
      <w:r>
        <w:rPr>
          <w:color w:val="010202"/>
          <w:spacing w:val="-9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prevent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necessity of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tabling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important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clarifications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motions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year,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RD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have,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before leaving their region,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vote of confidence that </w:t>
      </w:r>
      <w:r>
        <w:rPr>
          <w:color w:val="010202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are authorized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vote their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members</w:t>
      </w:r>
      <w:r>
        <w:rPr>
          <w:color w:val="010202"/>
          <w:spacing w:val="-1"/>
        </w:rPr>
        <w:t>'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group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conscience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motions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not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 xml:space="preserve">the </w:t>
      </w:r>
      <w:r>
        <w:rPr>
          <w:color w:val="010202"/>
          <w:spacing w:val="-5"/>
        </w:rPr>
        <w:t>World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Conference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1"/>
        </w:rPr>
        <w:t>Agenda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Report.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0" w:hanging="360"/>
        <w:jc w:val="left"/>
        <w:rPr/>
      </w:pPr>
      <w:r>
        <w:rPr>
          <w:color w:val="010202"/>
          <w:spacing w:val="-1"/>
        </w:rPr>
        <w:t>The RCS presents an initial financial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summary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 MARLCNA.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0" w:after="0" w:lineRule="exact" w:line="294"/>
        <w:ind w:left="476" w:right="0" w:hanging="360"/>
        <w:jc w:val="left"/>
        <w:rPr/>
      </w:pPr>
      <w:r>
        <w:rPr>
          <w:color w:val="010202"/>
          <w:spacing w:val="-1"/>
        </w:rPr>
        <w:t xml:space="preserve">The HCC prepares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check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MARSC for the remaining funds except for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maximum of</w:t>
      </w:r>
    </w:p>
    <w:p>
      <w:pPr>
        <w:pStyle w:val="style66"/>
        <w:spacing w:lineRule="exact" w:line="276"/>
        <w:ind w:right="0" w:firstLine="0"/>
        <w:jc w:val="left"/>
        <w:rPr/>
      </w:pPr>
      <w:r>
        <w:rPr>
          <w:color w:val="010202"/>
          <w:spacing w:val="-1"/>
        </w:rPr>
        <w:t>$400.00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 left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account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 cover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outstanding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bills, etc.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147" w:hanging="360"/>
        <w:jc w:val="left"/>
        <w:rPr/>
      </w:pPr>
      <w:r>
        <w:rPr>
          <w:color w:val="010202"/>
          <w:spacing w:val="-1"/>
        </w:rPr>
        <w:t xml:space="preserve">The RCS delivers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check remaining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regional </w:t>
      </w:r>
      <w:r>
        <w:rPr>
          <w:color w:val="010202"/>
          <w:spacing w:val="-2"/>
        </w:rPr>
        <w:t>treasurer,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along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with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statement of what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budgeted items are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still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outstanding, i.e. how much </w:t>
      </w:r>
      <w:r>
        <w:rPr>
          <w:color w:val="010202"/>
        </w:rPr>
        <w:t>money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should be held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not sent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WSC.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Outstanding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bills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1"/>
        </w:rPr>
        <w:t xml:space="preserve"> include:</w:t>
      </w:r>
      <w:r>
        <w:rPr>
          <w:color w:val="010202"/>
        </w:rPr>
        <w:t xml:space="preserve"> 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1"/>
        </w:rPr>
        <w:t>Alt.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RD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travel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diem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expenses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WSC,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insurance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premium,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1"/>
        </w:rPr>
        <w:t xml:space="preserve"> accounting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fees,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attorney fees</w:t>
      </w:r>
      <w:r>
        <w:rPr>
          <w:color w:val="010202"/>
          <w:spacing w:val="1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1"/>
          <w:w w:val="120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attorney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consulted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every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 xml:space="preserve">three </w:t>
      </w:r>
      <w:r>
        <w:rPr>
          <w:color w:val="010202"/>
          <w:spacing w:val="-2"/>
        </w:rPr>
        <w:t>years</w:t>
      </w:r>
      <w:r>
        <w:rPr>
          <w:color w:val="010202"/>
          <w:spacing w:val="-1"/>
        </w:rPr>
        <w:t xml:space="preserve"> to make sure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new policies or changes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the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has adopted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do not </w:t>
      </w:r>
      <w:r>
        <w:rPr>
          <w:color w:val="010202"/>
          <w:spacing w:val="-2"/>
        </w:rPr>
        <w:t>affect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1"/>
        </w:rPr>
        <w:t>our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status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as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non-profit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corporation,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 xml:space="preserve">and </w:t>
      </w:r>
      <w:r>
        <w:rPr>
          <w:color w:val="010202"/>
          <w:spacing w:val="-5"/>
        </w:rPr>
        <w:t>World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Servants</w:t>
      </w:r>
      <w:r>
        <w:rPr>
          <w:color w:val="010202"/>
          <w:spacing w:val="-1"/>
        </w:rPr>
        <w:t>'</w:t>
      </w:r>
      <w:r>
        <w:rPr>
          <w:color w:val="010202"/>
          <w:spacing w:val="-16"/>
        </w:rPr>
        <w:t xml:space="preserve"> </w:t>
      </w:r>
      <w:r>
        <w:rPr>
          <w:color w:val="010202"/>
          <w:spacing w:val="-1"/>
        </w:rPr>
        <w:t>travel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expenses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MARLCNA</w:t>
      </w:r>
      <w:r>
        <w:rPr>
          <w:color w:val="010202"/>
          <w:spacing w:val="-10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9"/>
          <w:w w:val="120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 xml:space="preserve">convenference budgets to </w:t>
      </w:r>
      <w:r>
        <w:rPr>
          <w:color w:val="010202"/>
        </w:rPr>
        <w:t>pay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half of their total expenses up 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budgeted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amount.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2"/>
        </w:rPr>
        <w:t>(Historically,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budgeted amount has been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$1,000.00)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0" w:hanging="360"/>
        <w:jc w:val="left"/>
        <w:rPr/>
      </w:pPr>
      <w:r>
        <w:rPr>
          <w:color w:val="010202"/>
          <w:spacing w:val="-1"/>
        </w:rPr>
        <w:t>The regional treasurer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oversees payment of all bulls to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tax and legal professionals.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0" w:after="0" w:lineRule="auto" w:line="240"/>
        <w:ind w:left="476" w:right="194" w:hanging="360"/>
        <w:jc w:val="left"/>
        <w:rPr/>
      </w:pPr>
      <w:r>
        <w:rPr>
          <w:color w:val="010202"/>
          <w:spacing w:val="-1"/>
        </w:rPr>
        <w:t>After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all convenference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bills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are paid,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regional treasurer follows current regional policy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for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handling of net proceeds.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352" w:hanging="360"/>
        <w:jc w:val="left"/>
        <w:rPr/>
      </w:pPr>
      <w:r>
        <w:rPr>
          <w:color w:val="010202"/>
          <w:spacing w:val="-1"/>
        </w:rPr>
        <w:t>The HCC chairperson attends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give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final written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report of the convenference, </w:t>
      </w:r>
      <w:r>
        <w:rPr>
          <w:color w:val="010202"/>
          <w:spacing w:val="-2"/>
        </w:rPr>
        <w:t>offer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recommendations on behalf of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host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committee and answers questions, if </w:t>
      </w:r>
      <w:r>
        <w:rPr>
          <w:color w:val="010202"/>
          <w:spacing w:val="-3"/>
        </w:rPr>
        <w:t>necessary.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7"/>
        </w:tabs>
        <w:spacing w:before="201" w:after="0" w:lineRule="auto" w:line="240"/>
        <w:ind w:left="476" w:right="502" w:hanging="360"/>
        <w:jc w:val="left"/>
        <w:rPr/>
      </w:pPr>
      <w:r>
        <w:rPr>
          <w:color w:val="010202"/>
          <w:spacing w:val="-1"/>
        </w:rPr>
        <w:t xml:space="preserve">The RCS is responsible to sponsor an </w:t>
      </w:r>
      <w:r>
        <w:rPr>
          <w:color w:val="010202"/>
          <w:spacing w:val="-2"/>
        </w:rPr>
        <w:t>organizational</w:t>
      </w:r>
      <w:r>
        <w:rPr>
          <w:color w:val="010202"/>
          <w:spacing w:val="-1"/>
        </w:rPr>
        <w:t xml:space="preserve"> meeting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elect </w:t>
      </w:r>
      <w:r>
        <w:rPr>
          <w:color w:val="010202"/>
        </w:rPr>
        <w:t>members of the HCC.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-1"/>
        </w:rPr>
        <w:t>flyer</w:t>
      </w:r>
      <w:r>
        <w:rPr>
          <w:color w:val="010202"/>
        </w:rPr>
        <w:t xml:space="preserve"> announcing the </w:t>
      </w:r>
      <w:r>
        <w:rPr>
          <w:color w:val="010202"/>
          <w:spacing w:val="-1"/>
        </w:rPr>
        <w:t>organizational meeting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should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note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the date and location of the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convenference and be provided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all areas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in the region.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500" w:right="1100" w:bottom="280" w:left="1380" w:header="720" w:footer="720" w:gutter="0"/>
        </w:sect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110" w:after="0" w:lineRule="auto" w:line="240"/>
        <w:ind w:left="476" w:right="268" w:hanging="360"/>
        <w:jc w:val="left"/>
        <w:rPr/>
      </w:pPr>
      <w:r>
        <w:rPr>
          <w:color w:val="010202"/>
          <w:spacing w:val="-1"/>
        </w:rPr>
        <w:t>The RCS is responsible to store</w:t>
      </w:r>
      <w:r>
        <w:rPr>
          <w:color w:val="010202"/>
        </w:rPr>
        <w:t xml:space="preserve"> any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remaining</w:t>
      </w:r>
      <w:r>
        <w:rPr>
          <w:color w:val="010202"/>
        </w:rPr>
        <w:t xml:space="preserve"> merchandise </w:t>
      </w:r>
      <w:r>
        <w:rPr>
          <w:color w:val="010202"/>
          <w:spacing w:val="-1"/>
        </w:rPr>
        <w:t xml:space="preserve">until the </w:t>
      </w:r>
      <w:r>
        <w:rPr>
          <w:color w:val="010202"/>
          <w:spacing w:val="-2"/>
        </w:rPr>
        <w:t>MARSC</w:t>
      </w:r>
      <w:r>
        <w:rPr>
          <w:color w:val="010202"/>
          <w:spacing w:val="-1"/>
        </w:rPr>
        <w:t xml:space="preserve"> decides how to</w:t>
      </w:r>
      <w:r>
        <w:rPr>
          <w:color w:val="010202"/>
          <w:spacing w:val="50"/>
        </w:rPr>
        <w:t xml:space="preserve"> </w:t>
      </w:r>
      <w:r>
        <w:rPr>
          <w:color w:val="010202"/>
          <w:spacing w:val="-1"/>
        </w:rPr>
        <w:t xml:space="preserve">deplete the </w:t>
      </w:r>
      <w:r>
        <w:rPr>
          <w:color w:val="010202"/>
          <w:spacing w:val="-3"/>
        </w:rPr>
        <w:t>inventory.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region is responsible for the sale of all remaining MARLCNA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merchandise.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proceeds from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sale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this merchandise must be turned over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regional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treasurer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applied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proceeds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from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year</w:t>
      </w:r>
      <w:r>
        <w:rPr>
          <w:color w:val="010202"/>
          <w:spacing w:val="-2"/>
        </w:rPr>
        <w:t>'</w:t>
      </w:r>
      <w:r>
        <w:rPr>
          <w:color w:val="010202"/>
          <w:spacing w:val="-2"/>
        </w:rPr>
        <w:t>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convenference.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6" w:right="442" w:hanging="360"/>
        <w:jc w:val="left"/>
        <w:rPr/>
      </w:pPr>
      <w:r>
        <w:rPr>
          <w:color w:val="010202"/>
          <w:spacing w:val="-1"/>
        </w:rPr>
        <w:t>The RCS holds the Master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4"/>
        </w:rPr>
        <w:t>Tapes</w:t>
      </w:r>
      <w:r>
        <w:rPr>
          <w:color w:val="010202"/>
          <w:spacing w:val="-1"/>
        </w:rPr>
        <w:t xml:space="preserve"> for archives.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tapes from the convenference are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distributed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within the region.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If there are two sets of Master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Tapes,</w:t>
      </w:r>
      <w:r>
        <w:rPr>
          <w:color w:val="010202"/>
          <w:spacing w:val="-1"/>
        </w:rPr>
        <w:t xml:space="preserve"> the second set of master</w:t>
      </w:r>
      <w:r>
        <w:rPr>
          <w:color w:val="010202"/>
          <w:spacing w:val="44"/>
        </w:rPr>
        <w:t xml:space="preserve"> </w:t>
      </w:r>
      <w:r>
        <w:rPr>
          <w:color w:val="010202"/>
          <w:spacing w:val="-1"/>
        </w:rPr>
        <w:t>tapes is to be sent with the Regional Delegate to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WSC</w:t>
      </w:r>
      <w:r>
        <w:rPr>
          <w:color w:val="010202"/>
        </w:rPr>
        <w:t xml:space="preserve"> for that </w:t>
      </w:r>
      <w:r>
        <w:rPr>
          <w:color w:val="010202"/>
          <w:spacing w:val="-4"/>
        </w:rPr>
        <w:t>year.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6" w:right="126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RCS gathers recommendations from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officers</w:t>
      </w:r>
      <w:r>
        <w:rPr>
          <w:color w:val="010202"/>
          <w:spacing w:val="-1"/>
        </w:rPr>
        <w:t xml:space="preserve">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subcommittees of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HCC as well as</w:t>
      </w:r>
      <w:r>
        <w:rPr>
          <w:color w:val="010202"/>
          <w:spacing w:val="62"/>
        </w:rPr>
        <w:t xml:space="preserve"> </w:t>
      </w:r>
      <w:r>
        <w:rPr>
          <w:color w:val="010202"/>
          <w:spacing w:val="-1"/>
        </w:rPr>
        <w:t>recommendations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from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MARSC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regarding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that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year</w:t>
      </w:r>
      <w:r>
        <w:rPr>
          <w:color w:val="010202"/>
          <w:spacing w:val="-2"/>
        </w:rPr>
        <w:t>'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convenference.</w:t>
      </w:r>
      <w:r>
        <w:rPr>
          <w:color w:val="010202"/>
        </w:rPr>
        <w:t xml:space="preserve">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These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1"/>
        </w:rPr>
        <w:t>recommendations are reviewed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the RCS and either added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guidelines as per group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 xml:space="preserve">conscience or </w:t>
      </w:r>
      <w:r>
        <w:rPr>
          <w:color w:val="010202"/>
          <w:spacing w:val="-2"/>
        </w:rPr>
        <w:t>passed</w:t>
      </w:r>
      <w:r>
        <w:rPr>
          <w:color w:val="010202"/>
          <w:spacing w:val="-1"/>
        </w:rPr>
        <w:t xml:space="preserve"> on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incoming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HCC.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motions presented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region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  <w:spacing w:val="-1"/>
        </w:rPr>
        <w:t>RCS, should be brought to the HCC first.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6" w:right="126" w:hanging="360"/>
        <w:jc w:val="left"/>
        <w:rPr/>
      </w:pPr>
      <w:r>
        <w:rPr>
          <w:color w:val="010202"/>
          <w:spacing w:val="-1"/>
        </w:rPr>
        <w:t>The RCS delivers seed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money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HCC </w:t>
      </w:r>
      <w:r>
        <w:rPr>
          <w:color w:val="010202"/>
          <w:spacing w:val="-3"/>
        </w:rPr>
        <w:t>treasurer.</w:t>
      </w:r>
      <w:r>
        <w:rPr>
          <w:color w:val="010202"/>
          <w:spacing w:val="56"/>
        </w:rPr>
        <w:t xml:space="preserve"> </w:t>
      </w:r>
      <w:r>
        <w:rPr>
          <w:color w:val="010202"/>
          <w:spacing w:val="-1"/>
        </w:rPr>
        <w:t>The regional treasurer</w:t>
      </w:r>
      <w:r>
        <w:rPr>
          <w:color w:val="010202"/>
        </w:rPr>
        <w:t xml:space="preserve"> will cut two checks</w:t>
      </w:r>
      <w:r>
        <w:rPr>
          <w:color w:val="010202"/>
          <w:spacing w:val="43"/>
        </w:rPr>
        <w:t xml:space="preserve"> </w:t>
      </w:r>
      <w:r>
        <w:rPr>
          <w:color w:val="010202"/>
          <w:spacing w:val="-1"/>
        </w:rPr>
        <w:t>from the total start-up funds: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one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hotel as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deposit,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one to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HCC for the </w:t>
      </w:r>
      <w:r>
        <w:rPr>
          <w:color w:val="010202"/>
          <w:spacing w:val="-2"/>
        </w:rPr>
        <w:t>remainder,</w:t>
      </w:r>
      <w:r>
        <w:rPr>
          <w:color w:val="010202"/>
          <w:spacing w:val="45"/>
        </w:rPr>
        <w:t xml:space="preserve"> </w:t>
      </w:r>
      <w:r>
        <w:rPr>
          <w:color w:val="010202"/>
          <w:spacing w:val="-1"/>
        </w:rPr>
        <w:t>following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current regional </w:t>
      </w:r>
      <w:r>
        <w:rPr>
          <w:color w:val="010202"/>
          <w:spacing w:val="-3"/>
        </w:rPr>
        <w:t>policy.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 xml:space="preserve">XXIII (2007) the total start up </w:t>
      </w:r>
      <w:r>
        <w:rPr>
          <w:color w:val="010202"/>
        </w:rPr>
        <w:t>money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is</w:t>
      </w:r>
    </w:p>
    <w:p>
      <w:pPr>
        <w:pStyle w:val="style66"/>
        <w:spacing w:lineRule="auto" w:line="240"/>
        <w:ind w:right="0" w:firstLine="0"/>
        <w:jc w:val="left"/>
        <w:rPr/>
      </w:pPr>
      <w:r>
        <w:rPr>
          <w:color w:val="010202"/>
        </w:rPr>
        <w:t>$13,500.00.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500" w:right="1120" w:bottom="280" w:left="1380" w:header="720" w:footer="720" w:gutter="0"/>
        </w:sectPr>
      </w:pPr>
    </w:p>
    <w:p>
      <w:pPr>
        <w:pStyle w:val="style4098"/>
        <w:spacing w:lineRule="auto" w:line="240"/>
        <w:ind w:right="0"/>
        <w:jc w:val="left"/>
        <w:rPr>
          <w:b w:val="false"/>
          <w:bCs w:val="false"/>
        </w:rPr>
      </w:pPr>
      <w:r>
        <w:rPr>
          <w:color w:val="010202"/>
          <w:spacing w:val="-1"/>
        </w:rPr>
        <w:t>JUNE</w:t>
      </w:r>
    </w:p>
    <w:p>
      <w:pPr>
        <w:pStyle w:val="style0"/>
        <w:spacing w:before="11" w:lineRule="auto" w:line="240"/>
        <w:rPr>
          <w:rFonts w:ascii="Times New Roman" w:cs="Times New Roman" w:eastAsia="Times New Roman" w:hAnsi="Times New Roman"/>
          <w:b/>
          <w:bCs/>
          <w:sz w:val="23"/>
          <w:szCs w:val="23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0" w:after="0" w:lineRule="auto" w:line="240"/>
        <w:ind w:left="836" w:right="448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Regional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Manual is posted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internet.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Subcommittee will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 xml:space="preserve">responsible to update the </w:t>
      </w:r>
      <w:r>
        <w:rPr>
          <w:color w:val="010202"/>
          <w:spacing w:val="-2"/>
        </w:rPr>
        <w:t>manual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quarterly,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8"/>
        </w:rPr>
        <w:t>Web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Chair being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responsible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post 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updates </w:t>
      </w:r>
      <w:r>
        <w:rPr>
          <w:color w:val="010202"/>
          <w:spacing w:val="-3"/>
        </w:rPr>
        <w:t>quarterly.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0" w:after="0" w:lineRule="auto" w:line="240"/>
        <w:ind w:left="836" w:right="285" w:hanging="360"/>
        <w:jc w:val="left"/>
        <w:rPr/>
      </w:pPr>
      <w:r>
        <w:rPr>
          <w:color w:val="010202"/>
          <w:spacing w:val="-1"/>
        </w:rPr>
        <w:t xml:space="preserve">Once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HCC schedule of meetings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 xml:space="preserve">is approved, the </w:t>
      </w:r>
      <w:r>
        <w:rPr>
          <w:color w:val="010202"/>
          <w:spacing w:val="-2"/>
        </w:rPr>
        <w:t>RCS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should provide it to all areas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region.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HCC meeting schedule is drafted and approved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during the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 xml:space="preserve">April </w:t>
      </w:r>
      <w:r>
        <w:rPr>
          <w:color w:val="010202"/>
          <w:spacing w:val="-2"/>
        </w:rPr>
        <w:t>organizational</w:t>
      </w:r>
      <w:r>
        <w:rPr>
          <w:color w:val="010202"/>
          <w:spacing w:val="52"/>
        </w:rPr>
        <w:t xml:space="preserve"> </w:t>
      </w:r>
      <w:r>
        <w:rPr>
          <w:color w:val="010202"/>
          <w:spacing w:val="-1"/>
        </w:rPr>
        <w:t>meeting.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H</w:t>
      </w:r>
      <w:r>
        <w:rPr>
          <w:color w:val="010202"/>
          <w:spacing w:val="-1"/>
        </w:rPr>
        <w:t>&amp;</w:t>
      </w:r>
      <w:r>
        <w:rPr>
          <w:color w:val="010202"/>
          <w:spacing w:val="-1"/>
        </w:rPr>
        <w:t>H chairperson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must</w:t>
      </w:r>
      <w:r>
        <w:rPr>
          <w:color w:val="010202"/>
          <w:spacing w:val="-1"/>
        </w:rPr>
        <w:t xml:space="preserve"> clear the dates with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hotel and then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can be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informed</w:t>
      </w:r>
      <w:r>
        <w:rPr>
          <w:color w:val="010202"/>
        </w:rPr>
        <w:t xml:space="preserve"> of the </w:t>
      </w:r>
      <w:r>
        <w:rPr>
          <w:color w:val="010202"/>
          <w:spacing w:val="-1"/>
        </w:rPr>
        <w:t>meeting</w:t>
      </w:r>
      <w:r>
        <w:rPr>
          <w:color w:val="010202"/>
        </w:rPr>
        <w:t xml:space="preserve"> schedule.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200" w:after="0" w:lineRule="auto" w:line="240"/>
        <w:ind w:left="835" w:right="0" w:hanging="359"/>
        <w:jc w:val="left"/>
        <w:rPr/>
      </w:pPr>
      <w:r>
        <w:rPr>
          <w:color w:val="010202"/>
          <w:spacing w:val="-1"/>
        </w:rPr>
        <w:t>Elections for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 xml:space="preserve">Alternate </w:t>
      </w:r>
      <w:r>
        <w:rPr>
          <w:color w:val="010202"/>
          <w:spacing w:val="-2"/>
        </w:rPr>
        <w:t>RD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will be held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every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even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year,</w:t>
      </w:r>
      <w:r>
        <w:rPr>
          <w:color w:val="010202"/>
          <w:spacing w:val="-1"/>
        </w:rPr>
        <w:t xml:space="preserve"> with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election to be held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June.</w:t>
      </w:r>
    </w:p>
    <w:p>
      <w:pPr>
        <w:pStyle w:val="style66"/>
        <w:spacing w:lineRule="auto" w:line="240"/>
        <w:ind w:left="836" w:right="448" w:firstLine="0"/>
        <w:jc w:val="left"/>
        <w:rPr/>
      </w:pPr>
      <w:r>
        <w:rPr>
          <w:color w:val="010202"/>
          <w:spacing w:val="-1"/>
        </w:rPr>
        <w:t>Nominations will be reopened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just prior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election, </w:t>
      </w:r>
      <w:r>
        <w:rPr>
          <w:color w:val="010202"/>
        </w:rPr>
        <w:t>only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 xml:space="preserve">the passing of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motion to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reopen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nominations.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200" w:after="0" w:lineRule="auto" w:line="240"/>
        <w:ind w:left="835" w:right="0" w:hanging="359"/>
        <w:jc w:val="left"/>
        <w:rPr/>
      </w:pPr>
      <w:r>
        <w:rPr>
          <w:color w:val="010202"/>
          <w:spacing w:val="-1"/>
        </w:rPr>
        <w:t>All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other vice or alternate positions should be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nominated in June.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200" w:after="0" w:lineRule="auto" w:line="240"/>
        <w:ind w:left="836" w:right="1015" w:hanging="360"/>
        <w:jc w:val="left"/>
        <w:rPr/>
      </w:pPr>
      <w:r>
        <w:rPr>
          <w:color w:val="010202"/>
          <w:spacing w:val="-1"/>
        </w:rPr>
        <w:t xml:space="preserve">The RCS delivers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check of </w:t>
      </w:r>
      <w:r>
        <w:rPr>
          <w:color w:val="010202"/>
          <w:spacing w:val="-2"/>
        </w:rPr>
        <w:t>moneys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remaining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bank account from the previous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convenference to the regional </w:t>
      </w:r>
      <w:r>
        <w:rPr>
          <w:color w:val="010202"/>
          <w:spacing w:val="-3"/>
        </w:rPr>
        <w:t>treasurer.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200" w:after="0" w:lineRule="auto" w:line="240"/>
        <w:ind w:left="836" w:right="721" w:hanging="360"/>
        <w:jc w:val="left"/>
        <w:rPr/>
      </w:pPr>
      <w:r>
        <w:rPr>
          <w:color w:val="010202"/>
          <w:spacing w:val="-1"/>
        </w:rPr>
        <w:t xml:space="preserve">The RCS provides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final reconciliation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report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region,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which includes the proposed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budget for the upcoming MARLCNA.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1"/>
        </w:numPr>
        <w:tabs>
          <w:tab w:val="left" w:leader="none" w:pos="836"/>
        </w:tabs>
        <w:spacing w:before="200" w:after="0" w:lineRule="auto" w:line="240"/>
        <w:ind w:left="836" w:right="154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RCS develops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list of subcommittee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vice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addresses and phone numbers for</w:t>
      </w:r>
      <w:r>
        <w:rPr>
          <w:color w:val="010202"/>
          <w:spacing w:val="44"/>
        </w:rPr>
        <w:t xml:space="preserve"> </w:t>
      </w:r>
      <w:r>
        <w:rPr>
          <w:color w:val="010202"/>
          <w:spacing w:val="-1"/>
        </w:rPr>
        <w:t>distribution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at the June</w:t>
      </w:r>
      <w:r>
        <w:rPr>
          <w:color w:val="010202"/>
        </w:rPr>
        <w:t xml:space="preserve"> regional </w:t>
      </w:r>
      <w:r>
        <w:rPr>
          <w:color w:val="010202"/>
          <w:spacing w:val="-1"/>
        </w:rPr>
        <w:t>meeting.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100" w:right="1080" w:bottom="280" w:left="1020" w:header="720" w:footer="720" w:gutter="0"/>
        </w:sectPr>
      </w:pPr>
    </w:p>
    <w:p>
      <w:pPr>
        <w:pStyle w:val="style4098"/>
        <w:spacing w:lineRule="auto" w:line="240"/>
        <w:ind w:right="0"/>
        <w:jc w:val="left"/>
        <w:rPr>
          <w:b w:val="false"/>
          <w:bCs w:val="false"/>
        </w:rPr>
      </w:pPr>
      <w:r>
        <w:rPr>
          <w:color w:val="010202"/>
          <w:spacing w:val="-1"/>
        </w:rPr>
        <w:t>SEPTEMBER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0" w:after="0" w:lineRule="auto" w:line="240"/>
        <w:ind w:left="836" w:right="468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Regional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Manual is posted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Internet.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be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 xml:space="preserve">responsible to update the </w:t>
      </w:r>
      <w:r>
        <w:rPr>
          <w:color w:val="010202"/>
          <w:spacing w:val="-2"/>
        </w:rPr>
        <w:t>manual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quarterly,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8"/>
        </w:rPr>
        <w:t>Web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Chair being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responsible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post 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updates </w:t>
      </w:r>
      <w:r>
        <w:rPr>
          <w:color w:val="010202"/>
          <w:spacing w:val="-3"/>
        </w:rPr>
        <w:t>quarterly.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0" w:after="0" w:lineRule="auto" w:line="240"/>
        <w:ind w:left="836" w:right="683" w:hanging="360"/>
        <w:jc w:val="left"/>
        <w:rPr/>
      </w:pPr>
      <w:r>
        <w:rPr>
          <w:color w:val="010202"/>
          <w:spacing w:val="-9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0"/>
        </w:rPr>
        <w:t>CAT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RCM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1"/>
        </w:rPr>
        <w:t>Alt.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>RCM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prior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MARLCNA.</w:t>
      </w:r>
      <w:r>
        <w:rPr>
          <w:color w:val="010202"/>
        </w:rPr>
        <w:t xml:space="preserve"> 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This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is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responsibility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of the RD and RDA.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201" w:after="0" w:lineRule="auto" w:line="240"/>
        <w:ind w:left="835" w:right="154" w:hanging="359"/>
        <w:jc w:val="left"/>
        <w:rPr/>
      </w:pPr>
      <w:r>
        <w:rPr>
          <w:color w:val="010202"/>
          <w:spacing w:val="-1"/>
        </w:rPr>
        <w:t xml:space="preserve">Remind RCM; 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and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Alt. RCMs who are requesting 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be waived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lodging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be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provided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for </w:t>
      </w:r>
      <w:r>
        <w:rPr>
          <w:color w:val="010202"/>
          <w:spacing w:val="-1"/>
        </w:rPr>
        <w:t>MARLCNA,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 they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follow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approved regional </w:t>
      </w:r>
      <w:r>
        <w:rPr>
          <w:color w:val="010202"/>
          <w:spacing w:val="-4"/>
        </w:rPr>
        <w:t>policy.</w:t>
      </w:r>
      <w:r>
        <w:rPr>
          <w:color w:val="010202"/>
        </w:rPr>
        <w:t xml:space="preserve"> 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1"/>
        </w:rPr>
        <w:t>The</w:t>
      </w:r>
      <w:r>
        <w:rPr>
          <w:color w:val="010202"/>
          <w:spacing w:val="28"/>
          <w:w w:val="101"/>
        </w:rPr>
        <w:t xml:space="preserve"> </w:t>
      </w:r>
      <w:r>
        <w:rPr>
          <w:color w:val="010202"/>
          <w:spacing w:val="-1"/>
        </w:rPr>
        <w:t>MARLCNA</w:t>
      </w:r>
      <w:r>
        <w:rPr>
          <w:color w:val="010202"/>
          <w:spacing w:val="-10"/>
        </w:rPr>
        <w:t xml:space="preserve"> </w:t>
      </w:r>
      <w:r>
        <w:rPr>
          <w:color w:val="010202"/>
          <w:spacing w:val="-1"/>
        </w:rPr>
        <w:t>committee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waives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registration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fee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provides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lodging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RCM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3"/>
        </w:rPr>
        <w:t>Alt.</w:t>
      </w:r>
      <w:r>
        <w:rPr>
          <w:color w:val="010202"/>
          <w:spacing w:val="-3"/>
        </w:rPr>
        <w:t>'</w:t>
      </w:r>
      <w:r>
        <w:rPr>
          <w:color w:val="010202"/>
          <w:spacing w:val="-3"/>
        </w:rPr>
        <w:t>s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the Mid-Atlantic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upon request if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needed.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Requests must be made in writing (3) months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prior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event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forwarded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Convenference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Committee to allow sufficient time to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arrange accommodations.</w:t>
      </w:r>
      <w:r>
        <w:rPr>
          <w:color w:val="010202"/>
          <w:spacing w:val="-1"/>
        </w:rPr>
        <w:t>"</w:t>
      </w:r>
      <w:r>
        <w:rPr>
          <w:color w:val="010202"/>
        </w:rPr>
        <w:t xml:space="preserve"> </w:t>
      </w:r>
      <w:r>
        <w:rPr>
          <w:color w:val="010202"/>
          <w:spacing w:val="56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RCS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must stay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touch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officers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of the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MARSC</w:t>
      </w:r>
      <w:r>
        <w:rPr>
          <w:color w:val="010202"/>
          <w:spacing w:val="-1"/>
        </w:rPr>
        <w:t xml:space="preserve">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if</w:t>
      </w:r>
      <w:r>
        <w:rPr>
          <w:color w:val="010202"/>
          <w:spacing w:val="6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written requests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have been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received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date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that they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were received.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those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requests received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 written form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the date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required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(3 months prior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event) will be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honored.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201" w:after="0" w:lineRule="auto" w:line="240"/>
        <w:ind w:left="835" w:right="548" w:hanging="359"/>
        <w:jc w:val="left"/>
        <w:rPr/>
      </w:pPr>
      <w:r>
        <w:rPr>
          <w:color w:val="010202"/>
        </w:rPr>
        <w:t>That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MARSCNA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 put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 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GSR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1"/>
        </w:rPr>
        <w:t>Assembly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(Regional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Assembly)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described in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1"/>
        </w:rPr>
        <w:t>A</w:t>
      </w:r>
      <w:r>
        <w:rPr>
          <w:color w:val="010202"/>
          <w:spacing w:val="32"/>
          <w:w w:val="103"/>
        </w:rPr>
        <w:t xml:space="preserve"> </w:t>
      </w:r>
      <w:r>
        <w:rPr>
          <w:color w:val="010202"/>
          <w:spacing w:val="-1"/>
        </w:rPr>
        <w:t>Guide 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our Local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Service</w:t>
      </w:r>
      <w:r>
        <w:rPr>
          <w:color w:val="010202"/>
          <w:spacing w:val="-1"/>
        </w:rPr>
        <w:t>"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 discuss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Conference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1"/>
        </w:rPr>
        <w:t>Agenda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Report </w:t>
      </w:r>
      <w:r>
        <w:rPr>
          <w:color w:val="010202"/>
          <w:spacing w:val="-2"/>
        </w:rPr>
        <w:t>(CAR)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prior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24"/>
        </w:rPr>
        <w:t xml:space="preserve"> </w:t>
      </w:r>
      <w:r>
        <w:rPr>
          <w:color w:val="010202"/>
          <w:spacing w:val="-1"/>
        </w:rPr>
        <w:t>MARLCNA.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201" w:after="0" w:lineRule="auto" w:line="240"/>
        <w:ind w:left="835" w:right="220" w:hanging="360"/>
        <w:jc w:val="left"/>
        <w:rPr/>
      </w:pPr>
      <w:r>
        <w:rPr>
          <w:color w:val="010202"/>
          <w:spacing w:val="-1"/>
        </w:rPr>
        <w:t>All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other vice or alternate positions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 elected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 xml:space="preserve">in September of </w:t>
      </w:r>
      <w:r>
        <w:rPr>
          <w:color w:val="010202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year.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nominations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be reopened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just prior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election,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only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 xml:space="preserve">passing of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motion to reopen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nominations.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201" w:after="0" w:lineRule="auto" w:line="240"/>
        <w:ind w:left="835" w:right="154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RD is to order the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WSC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1"/>
        </w:rPr>
        <w:t>Agenda Report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when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available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year,</w:t>
      </w:r>
      <w:r>
        <w:rPr>
          <w:color w:val="010202"/>
          <w:spacing w:val="-1"/>
        </w:rPr>
        <w:t xml:space="preserve">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distribute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1"/>
        </w:rPr>
        <w:t>them within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region according to </w:t>
      </w:r>
      <w:r>
        <w:rPr>
          <w:color w:val="010202"/>
          <w:spacing w:val="-3"/>
        </w:rPr>
        <w:t>policy.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of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CAR will be distributed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each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1"/>
        </w:rPr>
        <w:t>RCM.</w:t>
      </w:r>
      <w:r>
        <w:rPr>
          <w:color w:val="010202"/>
        </w:rPr>
        <w:t xml:space="preserve"> 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 RD is to also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order the Conference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Approval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3"/>
        </w:rPr>
        <w:t>Track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when available </w:t>
      </w:r>
      <w:r>
        <w:rPr>
          <w:color w:val="010202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3"/>
        </w:rPr>
        <w:t>year,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will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distribute them </w:t>
      </w:r>
      <w:r>
        <w:rPr>
          <w:color w:val="010202"/>
          <w:spacing w:val="-2"/>
        </w:rPr>
        <w:t>accordingly.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of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CAR will be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distributed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each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RCM.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event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area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doesn</w:t>
      </w:r>
      <w:r>
        <w:rPr>
          <w:color w:val="010202"/>
          <w:spacing w:val="-2"/>
        </w:rPr>
        <w:t>'</w:t>
      </w:r>
      <w:r>
        <w:rPr>
          <w:color w:val="010202"/>
          <w:spacing w:val="-2"/>
        </w:rPr>
        <w:t>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have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RCM,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mail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copy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perspective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area.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1"/>
          <w:numId w:val="3"/>
        </w:numPr>
        <w:tabs>
          <w:tab w:val="left" w:leader="none" w:pos="836"/>
        </w:tabs>
        <w:spacing w:before="0" w:after="0" w:lineRule="auto" w:line="240"/>
        <w:ind w:left="835" w:right="154" w:hanging="360"/>
        <w:jc w:val="left"/>
        <w:rPr/>
      </w:pPr>
      <w:r>
        <w:rPr>
          <w:color w:val="010202"/>
          <w:spacing w:val="-1"/>
        </w:rPr>
        <w:t>The Regional Delegate is responsible for contacting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NA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5"/>
        </w:rPr>
        <w:t>World</w:t>
      </w:r>
      <w:r>
        <w:rPr>
          <w:color w:val="010202"/>
          <w:spacing w:val="-1"/>
        </w:rPr>
        <w:t xml:space="preserve"> Services about the number of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world servants needed for the Conference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Agenda Report </w:t>
      </w:r>
      <w:r>
        <w:rPr>
          <w:color w:val="010202"/>
          <w:spacing w:val="-1"/>
        </w:rPr>
        <w:t>workshop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other related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world</w:t>
      </w:r>
      <w:r>
        <w:rPr>
          <w:color w:val="010202"/>
          <w:spacing w:val="44"/>
        </w:rPr>
        <w:t xml:space="preserve"> </w:t>
      </w:r>
      <w:r>
        <w:rPr>
          <w:color w:val="010202"/>
          <w:spacing w:val="-1"/>
        </w:rPr>
        <w:t>service topics.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accepted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policy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for expenses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associated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world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servants is as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follows.</w:t>
      </w:r>
    </w:p>
    <w:p>
      <w:pPr>
        <w:pStyle w:val="style66"/>
        <w:spacing w:lineRule="auto" w:line="240"/>
        <w:ind w:left="835" w:right="0" w:firstLine="0"/>
        <w:jc w:val="left"/>
        <w:rPr>
          <w:rFonts w:ascii="Times New Roman" w:cs="Times New Roman" w:eastAsia="Times New Roman" w:hAnsi="Times New Roman"/>
        </w:rPr>
      </w:pPr>
      <w:r>
        <w:rPr>
          <w:color w:val="010202"/>
          <w:spacing w:val="-5"/>
          <w:u w:val="single" w:color="010202"/>
        </w:rPr>
        <w:t>World</w:t>
      </w:r>
      <w:r>
        <w:rPr>
          <w:color w:val="010202"/>
          <w:spacing w:val="-1"/>
          <w:u w:val="single" w:color="010202"/>
        </w:rPr>
        <w:t xml:space="preserve"> </w:t>
      </w:r>
      <w:r>
        <w:rPr>
          <w:color w:val="010202"/>
          <w:spacing w:val="-1"/>
          <w:u w:val="single" w:color="010202"/>
        </w:rPr>
        <w:t>Servants</w:t>
      </w:r>
      <w:r>
        <w:rPr>
          <w:rFonts w:ascii="Times New Roman"/>
          <w:color w:val="010202"/>
          <w:spacing w:val="3"/>
          <w:u w:val="single" w:color="010202"/>
        </w:rPr>
        <w:t xml:space="preserve"> </w:t>
      </w:r>
    </w:p>
    <w:p>
      <w:pPr>
        <w:pStyle w:val="style66"/>
        <w:numPr>
          <w:ilvl w:val="0"/>
          <w:numId w:val="4"/>
        </w:numPr>
        <w:tabs>
          <w:tab w:val="left" w:leader="none" w:pos="836"/>
        </w:tabs>
        <w:spacing w:before="0" w:after="0" w:lineRule="auto" w:line="240"/>
        <w:ind w:left="476" w:right="102" w:firstLine="0"/>
        <w:jc w:val="center"/>
        <w:rPr/>
      </w:pPr>
      <w:r>
        <w:rPr>
          <w:color w:val="010202"/>
          <w:spacing w:val="-2"/>
        </w:rPr>
        <w:t>Travel</w:t>
      </w:r>
      <w:r>
        <w:rPr>
          <w:color w:val="010202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1"/>
          <w:w w:val="120"/>
        </w:rPr>
        <w:t xml:space="preserve"> </w:t>
      </w:r>
      <w:r>
        <w:rPr>
          <w:color w:val="010202"/>
          <w:spacing w:val="-1"/>
        </w:rPr>
        <w:t>half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total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bill up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budgeted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amount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(in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2006,</w:t>
      </w:r>
      <w:r>
        <w:rPr>
          <w:color w:val="010202"/>
        </w:rPr>
        <w:t xml:space="preserve">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budgeted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amount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was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$1,000.00);</w:t>
      </w:r>
      <w:r>
        <w:rPr>
          <w:color w:val="010202"/>
          <w:spacing w:val="30"/>
        </w:rPr>
        <w:t xml:space="preserve"> </w:t>
      </w:r>
      <w:r>
        <w:rPr>
          <w:rFonts w:ascii="Courier New"/>
          <w:color w:val="010202"/>
        </w:rPr>
        <w:t>o</w:t>
      </w:r>
      <w:r>
        <w:rPr>
          <w:rFonts w:ascii="Courier New"/>
          <w:color w:val="010202"/>
          <w:spacing w:val="76"/>
        </w:rPr>
        <w:t xml:space="preserve"> </w:t>
      </w:r>
      <w:r>
        <w:rPr>
          <w:color w:val="010202"/>
          <w:spacing w:val="-1"/>
        </w:rPr>
        <w:t>Lodging</w:t>
      </w:r>
      <w:r>
        <w:rPr>
          <w:color w:val="010202"/>
          <w:spacing w:val="2"/>
        </w:rPr>
        <w:t xml:space="preserve"> </w:t>
      </w:r>
      <w:r>
        <w:rPr>
          <w:color w:val="010202"/>
          <w:w w:val="120"/>
        </w:rPr>
        <w:t>-</w:t>
      </w:r>
      <w:r>
        <w:rPr>
          <w:color w:val="010202"/>
          <w:spacing w:val="-12"/>
          <w:w w:val="120"/>
        </w:rPr>
        <w:t xml:space="preserve"> </w:t>
      </w:r>
      <w:r>
        <w:rPr>
          <w:color w:val="010202"/>
          <w:spacing w:val="-1"/>
        </w:rPr>
        <w:t>as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per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World</w:t>
      </w:r>
      <w:r>
        <w:rPr>
          <w:color w:val="010202"/>
          <w:spacing w:val="-2"/>
        </w:rPr>
        <w:t xml:space="preserve"> Travel</w:t>
      </w:r>
      <w:r>
        <w:rPr>
          <w:color w:val="010202"/>
        </w:rPr>
        <w:t xml:space="preserve"> </w:t>
      </w:r>
      <w:r>
        <w:rPr>
          <w:color w:val="010202"/>
          <w:spacing w:val="-2"/>
        </w:rPr>
        <w:t>Policy:</w:t>
      </w:r>
      <w:r>
        <w:rPr>
          <w:color w:val="010202"/>
        </w:rPr>
        <w:t xml:space="preserve"> 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no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more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than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two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world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servants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per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room,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do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not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room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>smokers</w:t>
      </w:r>
      <w:r>
        <w:rPr>
          <w:color w:val="010202"/>
        </w:rPr>
        <w:t xml:space="preserve"> with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non </w:t>
      </w:r>
      <w:r>
        <w:rPr>
          <w:color w:val="010202"/>
          <w:spacing w:val="-1"/>
        </w:rPr>
        <w:t>smokers,</w:t>
      </w:r>
      <w:r>
        <w:rPr>
          <w:color w:val="010202"/>
        </w:rPr>
        <w:t xml:space="preserve"> do not </w:t>
      </w:r>
      <w:r>
        <w:rPr>
          <w:color w:val="010202"/>
          <w:spacing w:val="-1"/>
        </w:rPr>
        <w:t>mix</w:t>
      </w:r>
      <w:r>
        <w:rPr>
          <w:color w:val="010202"/>
        </w:rPr>
        <w:t xml:space="preserve"> sexes, and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 xml:space="preserve">do not force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world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servant to sleep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someone they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do not </w:t>
      </w:r>
      <w:r>
        <w:rPr>
          <w:color w:val="010202"/>
          <w:spacing w:val="-4"/>
        </w:rPr>
        <w:t>know.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 xml:space="preserve">While the RD is </w:t>
      </w:r>
      <w:r>
        <w:rPr>
          <w:color w:val="010202"/>
          <w:spacing w:val="-1"/>
        </w:rPr>
        <w:t>responsible for communicating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World</w:t>
      </w:r>
    </w:p>
    <w:p>
      <w:pPr>
        <w:pStyle w:val="style66"/>
        <w:spacing w:lineRule="auto" w:line="240"/>
        <w:ind w:left="836" w:right="0" w:firstLine="0"/>
        <w:jc w:val="left"/>
        <w:rPr/>
      </w:pPr>
      <w:r>
        <w:rPr>
          <w:color w:val="010202"/>
          <w:spacing w:val="-1"/>
        </w:rPr>
        <w:t>Servants,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must adhere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this accepted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when discussing lodging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arrangements;</w:t>
      </w:r>
    </w:p>
    <w:p>
      <w:pPr>
        <w:pStyle w:val="style66"/>
        <w:numPr>
          <w:ilvl w:val="0"/>
          <w:numId w:val="4"/>
        </w:numPr>
        <w:tabs>
          <w:tab w:val="left" w:leader="none" w:pos="837"/>
        </w:tabs>
        <w:spacing w:before="0" w:after="0" w:lineRule="auto" w:line="240"/>
        <w:ind w:left="836" w:right="0" w:hanging="360"/>
        <w:jc w:val="left"/>
        <w:rPr/>
      </w:pPr>
      <w:r>
        <w:rPr>
          <w:color w:val="010202"/>
        </w:rPr>
        <w:t>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full convenference package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100" w:right="1060" w:bottom="280" w:left="1020" w:header="720" w:footer="720" w:gutter="0"/>
        </w:sect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34" w:after="0" w:lineRule="auto" w:line="240"/>
        <w:ind w:left="476" w:right="366" w:hanging="360"/>
        <w:jc w:val="left"/>
        <w:rPr/>
      </w:pPr>
      <w:r>
        <w:rPr>
          <w:color w:val="010202"/>
        </w:rPr>
        <w:t xml:space="preserve">The RD and </w:t>
      </w:r>
      <w:r>
        <w:rPr>
          <w:color w:val="010202"/>
          <w:spacing w:val="-1"/>
        </w:rPr>
        <w:t>RDA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 xml:space="preserve">attend the HCC </w:t>
      </w:r>
      <w:r>
        <w:rPr>
          <w:color w:val="010202"/>
          <w:spacing w:val="-1"/>
        </w:rPr>
        <w:t>meeting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to discuss what </w:t>
      </w:r>
      <w:r>
        <w:rPr>
          <w:color w:val="010202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need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MARLCNA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program regarding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Conference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 xml:space="preserve">Agenda Report workshop and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other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related world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>service topics.</w:t>
      </w:r>
    </w:p>
    <w:p>
      <w:pPr>
        <w:pStyle w:val="style0"/>
        <w:spacing w:before="1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0" w:after="0" w:lineRule="auto" w:line="240"/>
        <w:ind w:left="476" w:right="114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</w:t>
      </w:r>
      <w:r>
        <w:rPr>
          <w:color w:val="010202"/>
          <w:spacing w:val="-1"/>
        </w:rPr>
        <w:t>&amp;</w:t>
      </w:r>
      <w:r>
        <w:rPr>
          <w:color w:val="010202"/>
          <w:spacing w:val="-1"/>
        </w:rPr>
        <w:t>I Subcommittee provides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RCS names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addresses</w:t>
      </w:r>
      <w:r>
        <w:rPr>
          <w:color w:val="010202"/>
          <w:spacing w:val="-1"/>
        </w:rPr>
        <w:t xml:space="preserve"> of those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agencies and</w:t>
      </w:r>
      <w:r>
        <w:rPr>
          <w:color w:val="010202"/>
          <w:spacing w:val="48"/>
        </w:rPr>
        <w:t xml:space="preserve"> </w:t>
      </w:r>
      <w:r>
        <w:rPr>
          <w:color w:val="010202"/>
          <w:spacing w:val="-1"/>
        </w:rPr>
        <w:t>institutions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which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are already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aware of the fellowship and have H</w:t>
      </w:r>
      <w:r>
        <w:rPr>
          <w:color w:val="010202"/>
          <w:spacing w:val="-1"/>
        </w:rPr>
        <w:t>&amp;</w:t>
      </w:r>
      <w:r>
        <w:rPr>
          <w:color w:val="010202"/>
          <w:spacing w:val="-1"/>
        </w:rPr>
        <w:t>I Panels</w:t>
      </w:r>
      <w:r>
        <w:rPr>
          <w:color w:val="010202"/>
        </w:rPr>
        <w:t xml:space="preserve"> currently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operating.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5" w:right="480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PI subcommittee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provides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RCS</w:t>
      </w:r>
      <w:r>
        <w:rPr>
          <w:color w:val="010202"/>
          <w:spacing w:val="-1"/>
        </w:rPr>
        <w:t xml:space="preserve"> addresses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of other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agencies,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which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have,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direct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contact with addicts.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5" w:right="480" w:hanging="360"/>
        <w:jc w:val="left"/>
        <w:rPr/>
      </w:pPr>
      <w:r>
        <w:rPr>
          <w:color w:val="010202"/>
          <w:spacing w:val="-1"/>
        </w:rPr>
        <w:t>The HCC chair attends the September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MARSC meeting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delivers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registration flyers for</w:t>
      </w:r>
      <w:r>
        <w:rPr>
          <w:color w:val="010202"/>
          <w:spacing w:val="20"/>
        </w:rPr>
        <w:t xml:space="preserve"> </w:t>
      </w:r>
      <w:r>
        <w:rPr>
          <w:color w:val="010202"/>
          <w:spacing w:val="-1"/>
        </w:rPr>
        <w:t>distribution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each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area.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 xml:space="preserve">If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HCC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is unable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attend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regional meeting,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RCS</w:t>
      </w:r>
      <w:r>
        <w:rPr>
          <w:color w:val="010202"/>
          <w:spacing w:val="43"/>
        </w:rPr>
        <w:t xml:space="preserve"> </w:t>
      </w:r>
      <w:r>
        <w:rPr>
          <w:color w:val="010202"/>
          <w:spacing w:val="-1"/>
        </w:rPr>
        <w:t xml:space="preserve">will deliver the </w:t>
      </w:r>
      <w:r>
        <w:rPr>
          <w:color w:val="010202"/>
          <w:spacing w:val="-2"/>
        </w:rPr>
        <w:t>flyers.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3"/>
        </w:numPr>
        <w:tabs>
          <w:tab w:val="left" w:leader="none" w:pos="476"/>
        </w:tabs>
        <w:spacing w:before="201" w:after="0" w:lineRule="auto" w:line="240"/>
        <w:ind w:left="475" w:right="172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RCS gathers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number of home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groups in each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Area.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These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numbers are delivered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HCC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calculate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number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PPP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go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each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Area.</w:t>
      </w:r>
      <w:r>
        <w:rPr>
          <w:color w:val="010202"/>
        </w:rPr>
        <w:t xml:space="preserve"> 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Remind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3"/>
        </w:rPr>
        <w:t>RCM</w:t>
      </w:r>
      <w:r>
        <w:rPr>
          <w:color w:val="010202"/>
          <w:spacing w:val="-3"/>
        </w:rPr>
        <w:t>'</w:t>
      </w:r>
      <w:r>
        <w:rPr>
          <w:color w:val="010202"/>
          <w:spacing w:val="-3"/>
        </w:rPr>
        <w:t>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 xml:space="preserve">they </w:t>
      </w:r>
      <w:r>
        <w:rPr>
          <w:color w:val="010202"/>
          <w:spacing w:val="-1"/>
        </w:rPr>
        <w:t>list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number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home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groups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not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confused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number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meetings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their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Area.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100" w:right="1060" w:bottom="280" w:left="1380" w:header="720" w:footer="720" w:gutter="0"/>
        </w:sectPr>
      </w:pPr>
    </w:p>
    <w:p>
      <w:pPr>
        <w:pStyle w:val="style4098"/>
        <w:spacing w:lineRule="auto" w:line="240"/>
        <w:ind w:right="0"/>
        <w:jc w:val="left"/>
        <w:rPr>
          <w:b w:val="false"/>
          <w:bCs w:val="false"/>
        </w:rPr>
      </w:pPr>
      <w:r>
        <w:rPr>
          <w:color w:val="010202"/>
          <w:spacing w:val="-1"/>
        </w:rPr>
        <w:t>DECEMBER</w:t>
      </w:r>
    </w:p>
    <w:p>
      <w:pPr>
        <w:pStyle w:val="style0"/>
        <w:spacing w:before="11" w:lineRule="auto" w:line="240"/>
        <w:rPr>
          <w:rFonts w:ascii="Times New Roman" w:cs="Times New Roman" w:eastAsia="Times New Roman" w:hAnsi="Times New Roman"/>
          <w:b/>
          <w:bCs/>
          <w:sz w:val="23"/>
          <w:szCs w:val="23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0" w:after="0" w:lineRule="auto" w:line="240"/>
        <w:ind w:left="836" w:right="448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Regional 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Manual is posted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Internet.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Policy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 be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 xml:space="preserve">responsible to update the </w:t>
      </w:r>
      <w:r>
        <w:rPr>
          <w:color w:val="010202"/>
          <w:spacing w:val="-2"/>
        </w:rPr>
        <w:t>manual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quarterly,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with 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8"/>
        </w:rPr>
        <w:t>Web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Chair being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responsible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post the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 xml:space="preserve">updates </w:t>
      </w:r>
      <w:r>
        <w:rPr>
          <w:color w:val="010202"/>
          <w:spacing w:val="-3"/>
        </w:rPr>
        <w:t>quarterly.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0" w:after="0" w:lineRule="auto" w:line="240"/>
        <w:ind w:left="835" w:right="154" w:hanging="359"/>
        <w:jc w:val="left"/>
        <w:rPr/>
      </w:pPr>
      <w:r>
        <w:rPr>
          <w:color w:val="010202"/>
          <w:spacing w:val="-4"/>
        </w:rPr>
        <w:t>RCM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1"/>
        </w:rPr>
        <w:t>Alt.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>RCM</w:t>
      </w:r>
      <w:r>
        <w:rPr>
          <w:color w:val="010202"/>
          <w:spacing w:val="-4"/>
        </w:rPr>
        <w:t>'</w:t>
      </w:r>
      <w:r>
        <w:rPr>
          <w:color w:val="010202"/>
          <w:spacing w:val="-4"/>
        </w:rPr>
        <w:t>s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who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have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requested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registration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waived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lodging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provided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have followed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regional </w:t>
      </w:r>
      <w:r>
        <w:rPr>
          <w:color w:val="010202"/>
          <w:spacing w:val="-3"/>
        </w:rPr>
        <w:t>policy,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must fill out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flyer</w:t>
      </w:r>
      <w:r>
        <w:rPr>
          <w:color w:val="010202"/>
          <w:spacing w:val="21"/>
        </w:rPr>
        <w:t xml:space="preserve"> </w:t>
      </w:r>
      <w:r>
        <w:rPr>
          <w:color w:val="010202"/>
          <w:spacing w:val="-1"/>
        </w:rPr>
        <w:t>with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both registration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hotel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reservation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information completed.</w:t>
      </w:r>
      <w:r>
        <w:rPr>
          <w:color w:val="010202"/>
          <w:spacing w:val="55"/>
        </w:rPr>
        <w:t xml:space="preserve"> </w:t>
      </w:r>
      <w:r>
        <w:rPr>
          <w:color w:val="010202"/>
          <w:spacing w:val="-1"/>
        </w:rPr>
        <w:t>These flyers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will be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-1"/>
        </w:rPr>
        <w:t xml:space="preserve">returned to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RCS to deliver both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HCC 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H</w:t>
      </w:r>
      <w:r>
        <w:rPr>
          <w:color w:val="010202"/>
          <w:spacing w:val="-1"/>
        </w:rPr>
        <w:t>&amp;</w:t>
      </w:r>
      <w:r>
        <w:rPr>
          <w:color w:val="010202"/>
          <w:spacing w:val="-1"/>
        </w:rPr>
        <w:t>H committees.</w:t>
      </w:r>
      <w:r>
        <w:rPr>
          <w:color w:val="010202"/>
          <w:spacing w:val="45"/>
        </w:rPr>
        <w:t xml:space="preserve"> </w:t>
      </w:r>
      <w:r>
        <w:rPr>
          <w:color w:val="010202"/>
          <w:spacing w:val="-1"/>
        </w:rPr>
        <w:t>Also, RCM;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will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be asked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RCS</w:t>
      </w:r>
      <w:r>
        <w:rPr>
          <w:color w:val="010202"/>
          <w:spacing w:val="-1"/>
        </w:rPr>
        <w:t xml:space="preserve"> if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are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willing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room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together,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men with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men, etc.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5" w:right="209" w:hanging="360"/>
        <w:jc w:val="left"/>
        <w:rPr/>
      </w:pPr>
      <w:r>
        <w:rPr>
          <w:color w:val="010202"/>
          <w:spacing w:val="-1"/>
        </w:rPr>
        <w:t>According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to the </w:t>
      </w:r>
      <w:r>
        <w:rPr>
          <w:color w:val="010202"/>
          <w:spacing w:val="-3"/>
        </w:rPr>
        <w:t>policy,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regional treasurer will need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write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check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hotel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cover</w:t>
      </w:r>
      <w:r>
        <w:rPr>
          <w:color w:val="010202"/>
          <w:spacing w:val="36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cost of lodging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and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check to the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committee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cover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cost of pre-</w:t>
      </w:r>
      <w:r>
        <w:rPr>
          <w:color w:val="010202"/>
          <w:spacing w:val="40"/>
        </w:rPr>
        <w:t xml:space="preserve"> </w:t>
      </w:r>
      <w:r>
        <w:rPr>
          <w:color w:val="010202"/>
          <w:spacing w:val="-1"/>
        </w:rPr>
        <w:t>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meals for our RD and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Alternate</w:t>
      </w:r>
      <w:r>
        <w:rPr>
          <w:color w:val="010202"/>
          <w:spacing w:val="-2"/>
        </w:rPr>
        <w:t xml:space="preserve"> RD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attend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MARLCNA.</w:t>
      </w:r>
      <w:r>
        <w:rPr>
          <w:color w:val="010202"/>
          <w:spacing w:val="59"/>
        </w:rPr>
        <w:t xml:space="preserve"> </w:t>
      </w:r>
      <w:r>
        <w:rPr>
          <w:color w:val="010202"/>
          <w:spacing w:val="-1"/>
        </w:rPr>
        <w:t>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flyers</w:t>
      </w:r>
      <w:r>
        <w:rPr>
          <w:color w:val="010202"/>
          <w:spacing w:val="30"/>
        </w:rPr>
        <w:t xml:space="preserve"> </w:t>
      </w:r>
      <w:r>
        <w:rPr>
          <w:color w:val="010202"/>
          <w:spacing w:val="-1"/>
        </w:rPr>
        <w:t xml:space="preserve">must be filled out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both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RD and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Alt. RD with both 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hotel reservation</w:t>
      </w:r>
      <w:r>
        <w:rPr>
          <w:color w:val="010202"/>
          <w:spacing w:val="38"/>
        </w:rPr>
        <w:t xml:space="preserve"> </w:t>
      </w:r>
      <w:r>
        <w:rPr>
          <w:color w:val="010202"/>
          <w:spacing w:val="-1"/>
        </w:rPr>
        <w:t>information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completed.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forms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must be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returned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RCS to be delivered to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registration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H</w:t>
      </w:r>
      <w:r>
        <w:rPr>
          <w:color w:val="010202"/>
          <w:spacing w:val="-1"/>
        </w:rPr>
        <w:t>&amp;</w:t>
      </w:r>
      <w:r>
        <w:rPr>
          <w:color w:val="010202"/>
          <w:spacing w:val="-1"/>
        </w:rPr>
        <w:t>H committees.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5" w:right="154" w:hanging="360"/>
        <w:jc w:val="left"/>
        <w:rPr/>
      </w:pPr>
      <w:r>
        <w:rPr>
          <w:color w:val="010202"/>
          <w:spacing w:val="-1"/>
        </w:rPr>
        <w:t>The RCS presents their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recommendation for the Convenference.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reviews the site</w:t>
      </w:r>
      <w:r>
        <w:rPr>
          <w:color w:val="010202"/>
          <w:spacing w:val="26"/>
        </w:rPr>
        <w:t xml:space="preserve"> </w:t>
      </w:r>
      <w:r>
        <w:rPr>
          <w:color w:val="010202"/>
          <w:spacing w:val="-1"/>
        </w:rPr>
        <w:t>bid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packages and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selects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site for the Convenference.</w:t>
      </w:r>
      <w:r>
        <w:rPr>
          <w:color w:val="010202"/>
          <w:spacing w:val="57"/>
        </w:rPr>
        <w:t xml:space="preserve"> </w:t>
      </w:r>
      <w:r>
        <w:rPr>
          <w:color w:val="010202"/>
          <w:spacing w:val="-1"/>
        </w:rPr>
        <w:t>The vote is done one year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prior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  <w:spacing w:val="-1"/>
        </w:rPr>
        <w:t>Convenference.</w:t>
      </w:r>
      <w:r>
        <w:rPr>
          <w:color w:val="010202"/>
        </w:rPr>
        <w:t xml:space="preserve"> 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For example,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the site of the </w:t>
      </w:r>
      <w:r>
        <w:rPr>
          <w:color w:val="010202"/>
        </w:rPr>
        <w:t>2008 MARLCNA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 xml:space="preserve">will be </w:t>
      </w:r>
      <w:r>
        <w:rPr>
          <w:color w:val="010202"/>
          <w:spacing w:val="-1"/>
        </w:rPr>
        <w:t>selected in December 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2006.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5" w:right="0" w:hanging="359"/>
        <w:jc w:val="left"/>
        <w:rPr/>
      </w:pPr>
      <w:r>
        <w:rPr>
          <w:color w:val="010202"/>
          <w:spacing w:val="-1"/>
        </w:rPr>
        <w:t>The vice treasurer is nominated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 December of every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year.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5" w:right="0" w:hanging="359"/>
        <w:jc w:val="left"/>
        <w:rPr/>
      </w:pPr>
      <w:r>
        <w:rPr>
          <w:color w:val="010202"/>
          <w:spacing w:val="-1"/>
        </w:rPr>
        <w:t>The MARLCNA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1"/>
        </w:rPr>
        <w:t>HCC vice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and vice treasurer are nominated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December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every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year.</w:t>
      </w:r>
    </w:p>
    <w:p>
      <w:pPr>
        <w:pStyle w:val="style66"/>
        <w:spacing w:lineRule="auto" w:line="240"/>
        <w:ind w:left="836" w:right="0" w:firstLine="0"/>
        <w:jc w:val="left"/>
        <w:rPr/>
      </w:pPr>
      <w:r>
        <w:rPr>
          <w:color w:val="010202"/>
          <w:spacing w:val="-1"/>
        </w:rPr>
        <w:t>The RCS presents nominations for the HCC vice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and vice </w:t>
      </w:r>
      <w:r>
        <w:rPr>
          <w:color w:val="010202"/>
          <w:spacing w:val="-3"/>
        </w:rPr>
        <w:t>treasurer.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6" w:right="154" w:hanging="360"/>
        <w:jc w:val="left"/>
        <w:rPr/>
      </w:pPr>
      <w:r>
        <w:rPr>
          <w:color w:val="010202"/>
          <w:spacing w:val="-1"/>
        </w:rPr>
        <w:t>The nominations for the Regional Convenference Subcommittee (RCS) vice chair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are presented</w:t>
      </w:r>
      <w:r>
        <w:rPr>
          <w:color w:val="010202"/>
          <w:spacing w:val="28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Region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the convenference subcommittee at the December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Region of </w:t>
      </w:r>
      <w:r>
        <w:rPr>
          <w:color w:val="010202"/>
        </w:rPr>
        <w:t>every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 xml:space="preserve">even </w:t>
      </w:r>
      <w:r>
        <w:rPr>
          <w:color w:val="010202"/>
          <w:spacing w:val="-4"/>
        </w:rPr>
        <w:t>year.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6" w:right="365" w:hanging="360"/>
        <w:jc w:val="left"/>
        <w:rPr/>
      </w:pPr>
      <w:r>
        <w:rPr>
          <w:color w:val="010202"/>
          <w:spacing w:val="-1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RD provides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written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annual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report on 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region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to be included in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WSC Fellowship</w:t>
      </w:r>
      <w:r>
        <w:rPr>
          <w:color w:val="010202"/>
          <w:spacing w:val="32"/>
        </w:rPr>
        <w:t xml:space="preserve"> </w:t>
      </w:r>
      <w:r>
        <w:rPr>
          <w:color w:val="010202"/>
          <w:spacing w:val="-1"/>
        </w:rPr>
        <w:t>Report prior 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the conference.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6" w:right="562" w:hanging="360"/>
        <w:jc w:val="left"/>
        <w:rPr/>
      </w:pPr>
      <w:r>
        <w:rPr>
          <w:color w:val="010202"/>
          <w:spacing w:val="-1"/>
        </w:rPr>
        <w:t>The regional treasurer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submits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written annual Regional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Treasurer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Report at the end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of the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 xml:space="preserve">fiscal </w:t>
      </w:r>
      <w:r>
        <w:rPr>
          <w:color w:val="010202"/>
          <w:spacing w:val="-1"/>
        </w:rPr>
        <w:t>year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 xml:space="preserve">to the </w:t>
      </w:r>
      <w:r>
        <w:rPr>
          <w:color w:val="010202"/>
          <w:spacing w:val="-1"/>
        </w:rPr>
        <w:t>regional secretary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for inclusion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in the </w:t>
      </w:r>
      <w:r>
        <w:rPr>
          <w:color w:val="010202"/>
          <w:spacing w:val="-2"/>
        </w:rPr>
        <w:t>minutes.</w:t>
      </w:r>
    </w:p>
    <w:p>
      <w:pPr>
        <w:pStyle w:val="style0"/>
        <w:spacing w:before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66"/>
        <w:numPr>
          <w:ilvl w:val="0"/>
          <w:numId w:val="5"/>
        </w:numPr>
        <w:tabs>
          <w:tab w:val="left" w:leader="none" w:pos="836"/>
        </w:tabs>
        <w:spacing w:before="200" w:after="0" w:lineRule="auto" w:line="240"/>
        <w:ind w:left="836" w:right="1015" w:hanging="360"/>
        <w:jc w:val="left"/>
        <w:rPr/>
      </w:pPr>
      <w:r>
        <w:rPr>
          <w:color w:val="010202"/>
        </w:rPr>
        <w:t>H</w:t>
      </w:r>
      <w:r>
        <w:rPr>
          <w:color w:val="010202"/>
        </w:rPr>
        <w:t>&amp;</w:t>
      </w:r>
      <w:r>
        <w:rPr>
          <w:color w:val="010202"/>
        </w:rPr>
        <w:t>I, Literature, Public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 xml:space="preserve">Relations, </w:t>
      </w:r>
      <w:r>
        <w:rPr>
          <w:color w:val="010202"/>
          <w:spacing w:val="-3"/>
        </w:rPr>
        <w:t xml:space="preserve">Policy, </w:t>
      </w:r>
      <w:r>
        <w:rPr>
          <w:color w:val="010202"/>
          <w:spacing w:val="-6"/>
        </w:rPr>
        <w:t>Web,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and the </w:t>
      </w:r>
      <w:r>
        <w:rPr>
          <w:color w:val="010202"/>
          <w:spacing w:val="-2"/>
        </w:rPr>
        <w:t>RCS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 xml:space="preserve">prepare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budget with the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subcommittee</w:t>
      </w:r>
      <w:r>
        <w:rPr>
          <w:color w:val="010202"/>
        </w:rPr>
        <w:t xml:space="preserve"> for the </w:t>
      </w:r>
      <w:r>
        <w:rPr>
          <w:color w:val="010202"/>
          <w:spacing w:val="-1"/>
        </w:rPr>
        <w:t>upcoming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year</w:t>
      </w:r>
      <w:r>
        <w:rPr>
          <w:color w:val="010202"/>
        </w:rPr>
        <w:t xml:space="preserve"> </w:t>
      </w:r>
      <w:r>
        <w:rPr>
          <w:color w:val="010202"/>
          <w:spacing w:val="-1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 xml:space="preserve">be approved </w:t>
      </w:r>
      <w:r>
        <w:rPr>
          <w:color w:val="010202"/>
          <w:spacing w:val="1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Regional </w:t>
      </w:r>
      <w:r>
        <w:rPr>
          <w:color w:val="010202"/>
          <w:spacing w:val="-5"/>
        </w:rPr>
        <w:t>Body.</w:t>
      </w:r>
    </w:p>
    <w:p>
      <w:pPr>
        <w:pStyle w:val="style0"/>
        <w:spacing w:after="0" w:lineRule="auto" w:line="240"/>
        <w:jc w:val="left"/>
        <w:rPr/>
        <w:sectPr>
          <w:pgSz w:w="12240" w:h="15840" w:orient="portrait"/>
          <w:pgMar w:top="1100" w:right="1080" w:bottom="280" w:left="1020" w:header="720" w:footer="720" w:gutter="0"/>
        </w:sectPr>
      </w:pPr>
    </w:p>
    <w:p>
      <w:pPr>
        <w:pStyle w:val="style66"/>
        <w:numPr>
          <w:ilvl w:val="0"/>
          <w:numId w:val="5"/>
        </w:numPr>
        <w:tabs>
          <w:tab w:val="left" w:leader="none" w:pos="476"/>
        </w:tabs>
        <w:spacing w:before="34" w:after="0" w:lineRule="auto" w:line="240"/>
        <w:ind w:left="476" w:right="100" w:hanging="360"/>
        <w:jc w:val="left"/>
        <w:rPr>
          <w:rFonts w:ascii="Times New Roman" w:cs="Times New Roman" w:eastAsia="Times New Roman" w:hAnsi="Times New Roman"/>
        </w:rPr>
      </w:pPr>
      <w:r>
        <w:rPr/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10202"/>
          <w:spacing w:val="-1"/>
        </w:rPr>
        <w:t>The Regional Delegate and</w:t>
      </w:r>
      <w:r>
        <w:rPr>
          <w:rFonts w:ascii="Times New Roman"/>
          <w:color w:val="010202"/>
          <w:spacing w:val="1"/>
        </w:rPr>
        <w:t xml:space="preserve"> </w:t>
      </w:r>
      <w:r>
        <w:rPr>
          <w:rFonts w:ascii="Times New Roman"/>
          <w:color w:val="010202"/>
          <w:spacing w:val="-1"/>
        </w:rPr>
        <w:t>Regional Delegate</w:t>
      </w:r>
      <w:r>
        <w:rPr>
          <w:rFonts w:ascii="Times New Roman"/>
          <w:color w:val="010202"/>
          <w:spacing w:val="-13"/>
        </w:rPr>
        <w:t xml:space="preserve"> </w:t>
      </w:r>
      <w:r>
        <w:rPr>
          <w:rFonts w:ascii="Times New Roman"/>
          <w:color w:val="010202"/>
          <w:spacing w:val="-1"/>
        </w:rPr>
        <w:t>Alternate are to</w:t>
      </w:r>
      <w:r>
        <w:rPr>
          <w:rFonts w:ascii="Times New Roman"/>
          <w:color w:val="010202"/>
          <w:spacing w:val="1"/>
        </w:rPr>
        <w:t xml:space="preserve"> </w:t>
      </w:r>
      <w:r>
        <w:rPr>
          <w:rFonts w:ascii="Times New Roman"/>
          <w:color w:val="010202"/>
          <w:spacing w:val="-1"/>
        </w:rPr>
        <w:t>propose</w:t>
      </w:r>
      <w:r>
        <w:rPr>
          <w:rFonts w:ascii="Times New Roman"/>
          <w:color w:val="010202"/>
        </w:rPr>
        <w:t xml:space="preserve"> a budget for travel</w:t>
      </w:r>
      <w:r>
        <w:rPr>
          <w:rFonts w:ascii="Times New Roman"/>
          <w:color w:val="010202"/>
          <w:spacing w:val="29"/>
        </w:rPr>
        <w:t xml:space="preserve"> </w:t>
      </w:r>
      <w:r>
        <w:rPr>
          <w:rFonts w:ascii="Times New Roman"/>
          <w:color w:val="010202"/>
        </w:rPr>
        <w:t>expenses for the following</w:t>
      </w:r>
      <w:r>
        <w:rPr>
          <w:rFonts w:ascii="Times New Roman"/>
          <w:color w:val="010202"/>
          <w:spacing w:val="1"/>
        </w:rPr>
        <w:t xml:space="preserve"> </w:t>
      </w:r>
      <w:r>
        <w:rPr>
          <w:rFonts w:ascii="Times New Roman"/>
          <w:color w:val="010202"/>
          <w:spacing w:val="-4"/>
        </w:rPr>
        <w:t>year.</w:t>
      </w:r>
    </w:p>
    <w:sectPr>
      <w:pgSz w:w="12240" w:h="15840" w:orient="portrait"/>
      <w:pgMar w:top="1100" w:right="164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010202"/>
        <w:sz w:val="24"/>
        <w:szCs w:val="24"/>
      </w:rPr>
    </w:lvl>
    <w:lvl w:ilvl="1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10202"/>
        <w:sz w:val="24"/>
        <w:szCs w:val="24"/>
      </w:rPr>
    </w:lvl>
    <w:lvl w:ilvl="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hint="default"/>
        <w:color w:val="010202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color w:val="010202"/>
        <w:sz w:val="24"/>
        <w:szCs w:val="24"/>
      </w:rPr>
    </w:lvl>
    <w:lvl w:ilvl="1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color w:val="010202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hint="default"/>
        <w:color w:val="010202"/>
        <w:sz w:val="24"/>
        <w:szCs w:val="24"/>
      </w:rPr>
    </w:lvl>
    <w:lvl w:ilvl="1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  <w:spacing w:after="0" w:lineRule="auto" w:line="240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</w:style>
  <w:style w:type="paragraph" w:styleId="style66">
    <w:name w:val="Body Text"/>
    <w:basedOn w:val="style0"/>
    <w:next w:val="style66"/>
    <w:qFormat/>
    <w:uiPriority w:val="1"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tyle4098">
    <w:name w:val="Heading 1"/>
    <w:basedOn w:val="style0"/>
    <w:next w:val="style4098"/>
    <w:qFormat/>
    <w:uiPriority w:val="1"/>
    <w:pPr>
      <w:spacing w:before="34"/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9">
    <w:name w:val="Table Paragraph"/>
    <w:basedOn w:val="style0"/>
    <w:next w:val="style4099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2331</Words>
  <Characters>11345</Characters>
  <Application>WPS Office</Application>
  <DocSecurity>0</DocSecurity>
  <Paragraphs>127</Paragraphs>
  <ScaleCrop>false</ScaleCrop>
  <LinksUpToDate>false</LinksUpToDate>
  <CharactersWithSpaces>13634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2016-01-16T14:27:57Z</dcterms:created>
  <dc:creator>Catherine</dc:creator>
  <lastModifiedBy>DaveA</lastModifiedBy>
  <dcterms:modified xsi:type="dcterms:W3CDTF">2017-06-07T01:25:34Z</dcterms:modified>
  <dc:title>dec2013regionminutes.pdf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2014-02-08T00:00:00Z</vt:filetime>
  </property>
  <property fmtid="{D5CDD505-2E9C-101B-9397-08002B2CF9AE}" pid="3" name="LastSaved">
    <vt:filetime>2016-01-16T00:00:00Z</vt:filetime>
  </property>
</Properties>
</file>